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05" w:rsidRPr="002D19AA" w:rsidRDefault="0090592D" w:rsidP="00606E33">
      <w:pPr>
        <w:jc w:val="center"/>
        <w:rPr>
          <w:rFonts w:cs="Arial"/>
          <w:b/>
          <w:sz w:val="72"/>
          <w:szCs w:val="72"/>
        </w:rPr>
      </w:pPr>
      <w:bookmarkStart w:id="0" w:name="_GoBack"/>
      <w:bookmarkEnd w:id="0"/>
      <w:r>
        <w:rPr>
          <w:rFonts w:cs="Arial"/>
          <w:b/>
          <w:noProof/>
          <w:color w:val="0000FF"/>
          <w:sz w:val="72"/>
          <w:szCs w:val="72"/>
          <w:lang w:val="pl-PL" w:eastAsia="pl-PL"/>
        </w:rPr>
        <w:drawing>
          <wp:inline distT="0" distB="0" distL="0" distR="0">
            <wp:extent cx="857250" cy="428625"/>
            <wp:effectExtent l="0" t="0" r="0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A05" w:rsidRDefault="004C4A05" w:rsidP="00DA3485">
      <w:pPr>
        <w:jc w:val="center"/>
      </w:pPr>
    </w:p>
    <w:p w:rsidR="004C4A05" w:rsidRDefault="004C4A05" w:rsidP="00DA3485">
      <w:pPr>
        <w:jc w:val="center"/>
      </w:pPr>
    </w:p>
    <w:p w:rsidR="00DF55C5" w:rsidRPr="00F6178F" w:rsidRDefault="00875051" w:rsidP="00DA3485">
      <w:pPr>
        <w:jc w:val="center"/>
        <w:rPr>
          <w:b/>
          <w:sz w:val="40"/>
          <w:szCs w:val="40"/>
        </w:rPr>
      </w:pPr>
      <w:r w:rsidRPr="00F6178F">
        <w:rPr>
          <w:b/>
          <w:sz w:val="40"/>
          <w:szCs w:val="40"/>
        </w:rPr>
        <w:t>Work Breakdown Structure</w:t>
      </w:r>
    </w:p>
    <w:p w:rsidR="00377483" w:rsidRDefault="00377483" w:rsidP="00377483">
      <w:pPr>
        <w:spacing w:before="120"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9" o:title="BD10290_"/>
          </v:shape>
        </w:pict>
      </w:r>
    </w:p>
    <w:p w:rsidR="00377483" w:rsidRPr="004617FC" w:rsidRDefault="00377483" w:rsidP="00377483">
      <w:pPr>
        <w:tabs>
          <w:tab w:val="left" w:pos="1980"/>
        </w:tabs>
        <w:spacing w:before="120"/>
        <w:rPr>
          <w:sz w:val="22"/>
          <w:szCs w:val="22"/>
        </w:rPr>
      </w:pPr>
      <w:r w:rsidRPr="00217602">
        <w:rPr>
          <w:b/>
          <w:sz w:val="22"/>
          <w:szCs w:val="22"/>
        </w:rPr>
        <w:t>Project Name:</w:t>
      </w:r>
      <w:r w:rsidRPr="004617FC">
        <w:rPr>
          <w:sz w:val="22"/>
          <w:szCs w:val="22"/>
        </w:rPr>
        <w:tab/>
      </w:r>
    </w:p>
    <w:p w:rsidR="00377483" w:rsidRPr="004617FC" w:rsidRDefault="00377483" w:rsidP="00377483">
      <w:pPr>
        <w:tabs>
          <w:tab w:val="left" w:pos="1980"/>
        </w:tabs>
        <w:spacing w:before="120"/>
        <w:rPr>
          <w:sz w:val="22"/>
          <w:szCs w:val="22"/>
        </w:rPr>
      </w:pPr>
      <w:r w:rsidRPr="00217602">
        <w:rPr>
          <w:b/>
          <w:sz w:val="22"/>
          <w:szCs w:val="22"/>
        </w:rPr>
        <w:t>Department:</w:t>
      </w:r>
      <w:r w:rsidRPr="004617FC">
        <w:rPr>
          <w:sz w:val="22"/>
          <w:szCs w:val="22"/>
        </w:rPr>
        <w:tab/>
      </w:r>
    </w:p>
    <w:p w:rsidR="00377483" w:rsidRPr="004617FC" w:rsidRDefault="00377483" w:rsidP="00377483">
      <w:pPr>
        <w:tabs>
          <w:tab w:val="left" w:pos="1980"/>
        </w:tabs>
        <w:spacing w:before="120"/>
        <w:rPr>
          <w:sz w:val="22"/>
          <w:szCs w:val="22"/>
        </w:rPr>
      </w:pPr>
      <w:r w:rsidRPr="00217602">
        <w:rPr>
          <w:b/>
          <w:sz w:val="22"/>
          <w:szCs w:val="22"/>
        </w:rPr>
        <w:t>Focus Area:</w:t>
      </w:r>
      <w:r w:rsidRPr="004617FC">
        <w:rPr>
          <w:sz w:val="22"/>
          <w:szCs w:val="22"/>
        </w:rPr>
        <w:tab/>
      </w:r>
    </w:p>
    <w:p w:rsidR="00377483" w:rsidRPr="004617FC" w:rsidRDefault="00377483" w:rsidP="00377483">
      <w:pPr>
        <w:tabs>
          <w:tab w:val="left" w:pos="1980"/>
        </w:tabs>
        <w:spacing w:before="120"/>
        <w:rPr>
          <w:sz w:val="22"/>
          <w:szCs w:val="22"/>
        </w:rPr>
      </w:pPr>
      <w:r w:rsidRPr="004617FC">
        <w:rPr>
          <w:b/>
          <w:sz w:val="22"/>
          <w:szCs w:val="22"/>
        </w:rPr>
        <w:t>Product</w:t>
      </w:r>
      <w:r w:rsidR="00820FC0">
        <w:rPr>
          <w:b/>
          <w:sz w:val="22"/>
          <w:szCs w:val="22"/>
        </w:rPr>
        <w:t>/</w:t>
      </w:r>
      <w:r w:rsidRPr="004617FC">
        <w:rPr>
          <w:b/>
          <w:sz w:val="22"/>
          <w:szCs w:val="22"/>
        </w:rPr>
        <w:t>Process:</w:t>
      </w:r>
      <w:r w:rsidRPr="004617FC">
        <w:rPr>
          <w:sz w:val="22"/>
          <w:szCs w:val="22"/>
        </w:rPr>
        <w:tab/>
      </w:r>
    </w:p>
    <w:p w:rsidR="00377483" w:rsidRDefault="00377483" w:rsidP="00377483">
      <w:pPr>
        <w:spacing w:before="240" w:after="240"/>
        <w:jc w:val="center"/>
      </w:pPr>
      <w:r>
        <w:pict>
          <v:shape id="_x0000_i1026" type="#_x0000_t75" style="width:6in;height:7.2pt" o:hrpct="0" o:hralign="center" o:hr="t">
            <v:imagedata r:id="rId9" o:title="BD10290_"/>
          </v:shape>
        </w:pict>
      </w:r>
    </w:p>
    <w:p w:rsidR="00541106" w:rsidRPr="003E4190" w:rsidRDefault="00541106" w:rsidP="00F6178F">
      <w:pPr>
        <w:tabs>
          <w:tab w:val="left" w:pos="6120"/>
        </w:tabs>
        <w:spacing w:before="240" w:after="120"/>
        <w:rPr>
          <w:rFonts w:cs="Arial"/>
          <w:b/>
          <w:sz w:val="24"/>
          <w:szCs w:val="24"/>
        </w:rPr>
      </w:pPr>
      <w:r w:rsidRPr="003E4190">
        <w:rPr>
          <w:rFonts w:cs="Arial"/>
          <w:b/>
          <w:sz w:val="24"/>
          <w:szCs w:val="24"/>
        </w:rPr>
        <w:t>Prepared By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4320"/>
      </w:tblGrid>
      <w:tr w:rsidR="00541106" w:rsidRPr="003E4190">
        <w:trPr>
          <w:cantSplit/>
        </w:trPr>
        <w:tc>
          <w:tcPr>
            <w:tcW w:w="432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41106" w:rsidRPr="003E4190" w:rsidRDefault="00541106" w:rsidP="00E63B65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E4190">
              <w:rPr>
                <w:rFonts w:cs="Arial"/>
                <w:b/>
              </w:rPr>
              <w:t>Document Owner(s)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41106" w:rsidRPr="003E4190" w:rsidRDefault="00541106" w:rsidP="00E63B65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E4190">
              <w:rPr>
                <w:rFonts w:cs="Arial"/>
                <w:b/>
              </w:rPr>
              <w:t>Project/Organization Role</w:t>
            </w:r>
          </w:p>
        </w:tc>
      </w:tr>
      <w:tr w:rsidR="00541106" w:rsidRPr="003E4190">
        <w:trPr>
          <w:cantSplit/>
        </w:trPr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541106" w:rsidRPr="003E4190">
        <w:trPr>
          <w:cantSplit/>
        </w:trPr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541106" w:rsidRPr="003E4190">
        <w:trPr>
          <w:cantSplit/>
        </w:trPr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541106" w:rsidRPr="003E4190" w:rsidRDefault="00541106" w:rsidP="00F6178F">
      <w:pPr>
        <w:tabs>
          <w:tab w:val="left" w:pos="6120"/>
        </w:tabs>
        <w:spacing w:before="240" w:after="120"/>
        <w:rPr>
          <w:rFonts w:cs="Arial"/>
          <w:b/>
          <w:sz w:val="24"/>
          <w:szCs w:val="24"/>
        </w:rPr>
      </w:pPr>
      <w:r w:rsidRPr="003E4190">
        <w:rPr>
          <w:rFonts w:cs="Arial"/>
          <w:b/>
          <w:sz w:val="24"/>
          <w:szCs w:val="24"/>
        </w:rPr>
        <w:t>Project Closure Report Version Control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980"/>
        <w:gridCol w:w="4320"/>
      </w:tblGrid>
      <w:tr w:rsidR="00541106" w:rsidRPr="003E41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541106" w:rsidRPr="003E4190" w:rsidRDefault="00541106" w:rsidP="00E63B65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E4190">
              <w:rPr>
                <w:rFonts w:cs="Arial"/>
                <w:b/>
              </w:rPr>
              <w:t>Version</w:t>
            </w:r>
          </w:p>
        </w:tc>
        <w:tc>
          <w:tcPr>
            <w:tcW w:w="126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541106" w:rsidRPr="003E4190" w:rsidRDefault="00541106" w:rsidP="00E63B65">
            <w:pPr>
              <w:tabs>
                <w:tab w:val="left" w:pos="6120"/>
              </w:tabs>
              <w:rPr>
                <w:rFonts w:cs="Arial"/>
                <w:b/>
              </w:rPr>
            </w:pPr>
            <w:bookmarkStart w:id="1" w:name="_Toc500731307"/>
            <w:bookmarkStart w:id="2" w:name="_Toc500731349"/>
            <w:bookmarkStart w:id="3" w:name="_Toc500731407"/>
            <w:bookmarkStart w:id="4" w:name="_Toc500741301"/>
            <w:bookmarkStart w:id="5" w:name="_Toc500743056"/>
            <w:bookmarkStart w:id="6" w:name="_Toc500745755"/>
            <w:bookmarkStart w:id="7" w:name="_Toc500746078"/>
            <w:bookmarkStart w:id="8" w:name="_Toc500746142"/>
            <w:r w:rsidRPr="003E4190">
              <w:rPr>
                <w:rFonts w:cs="Arial"/>
                <w:b/>
              </w:rPr>
              <w:t>Date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98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541106" w:rsidRPr="003E4190" w:rsidRDefault="00541106" w:rsidP="00E63B65">
            <w:pPr>
              <w:tabs>
                <w:tab w:val="left" w:pos="6120"/>
              </w:tabs>
              <w:rPr>
                <w:rFonts w:cs="Arial"/>
                <w:b/>
              </w:rPr>
            </w:pPr>
            <w:r w:rsidRPr="003E4190">
              <w:rPr>
                <w:rFonts w:cs="Arial"/>
                <w:b/>
              </w:rPr>
              <w:t>Author</w:t>
            </w:r>
          </w:p>
        </w:tc>
        <w:tc>
          <w:tcPr>
            <w:tcW w:w="432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541106" w:rsidRPr="003E4190" w:rsidRDefault="00541106" w:rsidP="00E63B65">
            <w:pPr>
              <w:tabs>
                <w:tab w:val="left" w:pos="6120"/>
              </w:tabs>
              <w:rPr>
                <w:rFonts w:cs="Arial"/>
                <w:b/>
              </w:rPr>
            </w:pPr>
            <w:bookmarkStart w:id="9" w:name="_Toc500731308"/>
            <w:bookmarkStart w:id="10" w:name="_Toc500731350"/>
            <w:bookmarkStart w:id="11" w:name="_Toc500731408"/>
            <w:bookmarkStart w:id="12" w:name="_Toc500741302"/>
            <w:bookmarkStart w:id="13" w:name="_Toc500743057"/>
            <w:bookmarkStart w:id="14" w:name="_Toc500745756"/>
            <w:bookmarkStart w:id="15" w:name="_Toc500746079"/>
            <w:bookmarkStart w:id="16" w:name="_Toc500746143"/>
            <w:r w:rsidRPr="003E4190">
              <w:rPr>
                <w:rFonts w:cs="Arial"/>
                <w:b/>
              </w:rPr>
              <w:t>Change Description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  <w:tr w:rsidR="00541106" w:rsidRPr="003E4190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08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541106" w:rsidRPr="00A028F7" w:rsidRDefault="004161F1" w:rsidP="00E63B65">
            <w:pPr>
              <w:pStyle w:val="TableText"/>
              <w:spacing w:before="20" w:after="60"/>
              <w:rPr>
                <w:rFonts w:cs="Arial"/>
                <w:sz w:val="20"/>
              </w:rPr>
            </w:pPr>
            <w:r w:rsidRPr="00A028F7">
              <w:rPr>
                <w:rFonts w:cs="Arial"/>
                <w:sz w:val="20"/>
              </w:rPr>
              <w:t>Created document.</w:t>
            </w:r>
          </w:p>
        </w:tc>
      </w:tr>
      <w:tr w:rsidR="00541106" w:rsidRPr="003E4190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08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  <w:tr w:rsidR="00541106" w:rsidRPr="003E4190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108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26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43" w:type="dxa"/>
              <w:bottom w:w="43" w:type="dxa"/>
            </w:tcMar>
          </w:tcPr>
          <w:p w:rsidR="00541106" w:rsidRPr="003E4190" w:rsidRDefault="00541106" w:rsidP="00E63B65">
            <w:pPr>
              <w:pStyle w:val="TableText"/>
              <w:spacing w:before="20" w:after="60"/>
              <w:rPr>
                <w:rFonts w:cs="Arial"/>
                <w:sz w:val="22"/>
                <w:szCs w:val="22"/>
              </w:rPr>
            </w:pPr>
          </w:p>
        </w:tc>
      </w:tr>
    </w:tbl>
    <w:p w:rsidR="00045238" w:rsidRPr="00A17E8B" w:rsidRDefault="004C4A05" w:rsidP="00045238">
      <w:pPr>
        <w:pStyle w:val="Heading1"/>
        <w:numPr>
          <w:ilvl w:val="0"/>
          <w:numId w:val="0"/>
        </w:numPr>
      </w:pPr>
      <w:r>
        <w:br w:type="page"/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640"/>
      </w:tblGrid>
      <w:tr w:rsidR="00045238" w:rsidRPr="00377483">
        <w:trPr>
          <w:trHeight w:val="288"/>
        </w:trPr>
        <w:tc>
          <w:tcPr>
            <w:tcW w:w="8640" w:type="dxa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45238" w:rsidRPr="00377483" w:rsidRDefault="00045238" w:rsidP="00377483">
            <w:pPr>
              <w:tabs>
                <w:tab w:val="left" w:pos="6120"/>
              </w:tabs>
              <w:rPr>
                <w:rFonts w:cs="Arial"/>
                <w:b/>
              </w:rPr>
            </w:pPr>
            <w:bookmarkStart w:id="17" w:name="_Toc70846609"/>
            <w:r w:rsidRPr="00377483">
              <w:rPr>
                <w:rFonts w:cs="Arial"/>
                <w:b/>
              </w:rPr>
              <w:t xml:space="preserve">Work Breakdown Structure </w:t>
            </w:r>
            <w:r w:rsidR="00200863" w:rsidRPr="00377483">
              <w:rPr>
                <w:rFonts w:cs="Arial"/>
                <w:b/>
              </w:rPr>
              <w:t>Purpose and Limitations</w:t>
            </w:r>
            <w:bookmarkEnd w:id="17"/>
          </w:p>
        </w:tc>
      </w:tr>
      <w:tr w:rsidR="00045238">
        <w:tc>
          <w:tcPr>
            <w:tcW w:w="864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F66BF" w:rsidRPr="00A32845" w:rsidRDefault="002F66BF" w:rsidP="00A028F7">
            <w:pPr>
              <w:pStyle w:val="Heading1"/>
              <w:numPr>
                <w:ilvl w:val="0"/>
                <w:numId w:val="0"/>
              </w:numPr>
              <w:spacing w:before="120"/>
              <w:rPr>
                <w:b w:val="0"/>
                <w:sz w:val="20"/>
                <w:szCs w:val="20"/>
              </w:rPr>
            </w:pPr>
            <w:bookmarkStart w:id="18" w:name="_Toc70846610"/>
            <w:r w:rsidRPr="00A32845">
              <w:rPr>
                <w:b w:val="0"/>
                <w:sz w:val="20"/>
                <w:szCs w:val="20"/>
              </w:rPr>
              <w:t>[Replace this text with a statement of the purpose and limitations of this worksheet, or use the following sample.]</w:t>
            </w:r>
          </w:p>
          <w:p w:rsidR="00045238" w:rsidRPr="002F66BF" w:rsidRDefault="002F66BF" w:rsidP="00F6178F">
            <w:pPr>
              <w:pStyle w:val="Heading1"/>
              <w:numPr>
                <w:ilvl w:val="0"/>
                <w:numId w:val="0"/>
              </w:numPr>
              <w:spacing w:before="12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The purpose of this worksheet is to</w:t>
            </w:r>
            <w:r w:rsidR="00045238" w:rsidRPr="002F66BF">
              <w:rPr>
                <w:b w:val="0"/>
                <w:sz w:val="20"/>
                <w:szCs w:val="20"/>
              </w:rPr>
              <w:t>:</w:t>
            </w:r>
            <w:bookmarkEnd w:id="18"/>
          </w:p>
          <w:p w:rsidR="00045238" w:rsidRDefault="00045238" w:rsidP="00F6178F">
            <w:pPr>
              <w:numPr>
                <w:ilvl w:val="0"/>
                <w:numId w:val="32"/>
              </w:numPr>
              <w:spacing w:before="40" w:after="40"/>
            </w:pPr>
            <w:r>
              <w:t>Identify</w:t>
            </w:r>
            <w:r w:rsidR="003843B6">
              <w:t xml:space="preserve"> the</w:t>
            </w:r>
            <w:r>
              <w:t xml:space="preserve"> work to be done</w:t>
            </w:r>
            <w:r w:rsidR="002F66BF">
              <w:t>.</w:t>
            </w:r>
          </w:p>
          <w:p w:rsidR="00045238" w:rsidRDefault="00045238" w:rsidP="00F6178F">
            <w:pPr>
              <w:numPr>
                <w:ilvl w:val="0"/>
                <w:numId w:val="32"/>
              </w:numPr>
              <w:spacing w:before="40" w:after="40"/>
            </w:pPr>
            <w:r>
              <w:t xml:space="preserve">Identify </w:t>
            </w:r>
            <w:r w:rsidR="00107AF5">
              <w:t xml:space="preserve">the </w:t>
            </w:r>
            <w:r>
              <w:t>type</w:t>
            </w:r>
            <w:r w:rsidR="002F66BF">
              <w:t>s</w:t>
            </w:r>
            <w:r>
              <w:t xml:space="preserve"> of resources require</w:t>
            </w:r>
            <w:r w:rsidR="002F66BF">
              <w:t>d for the work.</w:t>
            </w:r>
          </w:p>
          <w:p w:rsidR="00045238" w:rsidRDefault="00045238" w:rsidP="00F6178F">
            <w:pPr>
              <w:numPr>
                <w:ilvl w:val="0"/>
                <w:numId w:val="32"/>
              </w:numPr>
              <w:spacing w:before="40" w:after="40"/>
            </w:pPr>
            <w:r>
              <w:t>Develop estimates for each work element</w:t>
            </w:r>
            <w:r w:rsidR="002F66BF">
              <w:t>.</w:t>
            </w:r>
          </w:p>
          <w:p w:rsidR="00045238" w:rsidRDefault="00312BF5" w:rsidP="00F6178F">
            <w:pPr>
              <w:numPr>
                <w:ilvl w:val="0"/>
                <w:numId w:val="32"/>
              </w:numPr>
              <w:spacing w:before="40" w:after="40"/>
            </w:pPr>
            <w:r>
              <w:t>Identify storage location</w:t>
            </w:r>
            <w:r w:rsidR="00107AF5">
              <w:t>s</w:t>
            </w:r>
            <w:r w:rsidR="002F66BF">
              <w:t>.</w:t>
            </w:r>
          </w:p>
          <w:p w:rsidR="00045238" w:rsidRDefault="00543974" w:rsidP="00F6178F">
            <w:pPr>
              <w:spacing w:before="120"/>
            </w:pPr>
            <w:r>
              <w:t>This worksheet does not address</w:t>
            </w:r>
            <w:r w:rsidR="002F66BF">
              <w:t>:</w:t>
            </w:r>
          </w:p>
          <w:p w:rsidR="00045238" w:rsidRDefault="00543974" w:rsidP="00F6178F">
            <w:pPr>
              <w:numPr>
                <w:ilvl w:val="0"/>
                <w:numId w:val="32"/>
              </w:numPr>
              <w:spacing w:before="40" w:after="40"/>
            </w:pPr>
            <w:r>
              <w:t>Who will</w:t>
            </w:r>
            <w:r w:rsidR="00045238">
              <w:t xml:space="preserve"> </w:t>
            </w:r>
            <w:r>
              <w:t xml:space="preserve">perform the </w:t>
            </w:r>
            <w:r w:rsidR="00045238">
              <w:t>work</w:t>
            </w:r>
            <w:r w:rsidR="002F66BF">
              <w:t>.</w:t>
            </w:r>
          </w:p>
          <w:p w:rsidR="00045238" w:rsidRDefault="00045238" w:rsidP="00F6178F">
            <w:pPr>
              <w:numPr>
                <w:ilvl w:val="0"/>
                <w:numId w:val="32"/>
              </w:numPr>
              <w:spacing w:before="40" w:after="40"/>
            </w:pPr>
            <w:r>
              <w:t xml:space="preserve">When </w:t>
            </w:r>
            <w:r w:rsidR="00543974">
              <w:t>the work will</w:t>
            </w:r>
            <w:r>
              <w:t xml:space="preserve"> be completed</w:t>
            </w:r>
            <w:r w:rsidR="002F66BF">
              <w:t>.</w:t>
            </w:r>
          </w:p>
          <w:p w:rsidR="002F66BF" w:rsidRPr="00045238" w:rsidRDefault="002F66BF" w:rsidP="002F66BF"/>
        </w:tc>
      </w:tr>
    </w:tbl>
    <w:p w:rsidR="00A17E8B" w:rsidRDefault="00A17E8B" w:rsidP="00045238">
      <w:pPr>
        <w:pStyle w:val="Heading1"/>
        <w:numPr>
          <w:ilvl w:val="0"/>
          <w:numId w:val="0"/>
        </w:numPr>
      </w:pPr>
    </w:p>
    <w:p w:rsidR="00045238" w:rsidRDefault="00045238" w:rsidP="00045238">
      <w:pPr>
        <w:sectPr w:rsidR="00045238" w:rsidSect="00446E02">
          <w:headerReference w:type="default" r:id="rId10"/>
          <w:footerReference w:type="default" r:id="rId11"/>
          <w:footerReference w:type="first" r:id="rId12"/>
          <w:pgSz w:w="12240" w:h="15840" w:code="1"/>
          <w:pgMar w:top="1440" w:right="1800" w:bottom="1440" w:left="1800" w:header="1008" w:footer="1008" w:gutter="0"/>
          <w:cols w:space="720"/>
          <w:titlePg/>
          <w:docGrid w:linePitch="360"/>
        </w:sectPr>
      </w:pPr>
    </w:p>
    <w:p w:rsidR="00091F74" w:rsidRDefault="00091F74" w:rsidP="00973096">
      <w:pPr>
        <w:jc w:val="center"/>
      </w:pPr>
    </w:p>
    <w:p w:rsidR="00091F74" w:rsidRDefault="00091F74" w:rsidP="00091F74">
      <w:pPr>
        <w:tabs>
          <w:tab w:val="left" w:pos="10639"/>
        </w:tabs>
      </w:pPr>
      <w:r>
        <w:tab/>
      </w:r>
    </w:p>
    <w:p w:rsidR="00091F74" w:rsidRDefault="00091F74" w:rsidP="00091F74">
      <w:pPr>
        <w:tabs>
          <w:tab w:val="left" w:pos="10639"/>
        </w:tabs>
      </w:pPr>
    </w:p>
    <w:p w:rsidR="00091F74" w:rsidRPr="00091F74" w:rsidRDefault="0090592D" w:rsidP="0097309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pl-PL" w:eastAsia="pl-PL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764540</wp:posOffset>
                </wp:positionV>
                <wp:extent cx="11087100" cy="4229100"/>
                <wp:effectExtent l="0" t="0" r="0" b="0"/>
                <wp:wrapSquare wrapText="bothSides"/>
                <wp:docPr id="35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14900" y="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52FB" w:rsidRPr="00377483" w:rsidRDefault="00973096" w:rsidP="00973096">
                              <w:pPr>
                                <w:jc w:val="center"/>
                              </w:pPr>
                              <w:r w:rsidRPr="00377483">
                                <w:t>1.0</w:t>
                              </w:r>
                            </w:p>
                            <w:p w:rsidR="00973096" w:rsidRPr="00377483" w:rsidRDefault="00973096" w:rsidP="009730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77483">
                                <w:rPr>
                                  <w:b/>
                                </w:rPr>
                                <w:t>Automated Software System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0287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1.1</w:t>
                              </w:r>
                            </w:p>
                            <w:p w:rsidR="00973096" w:rsidRPr="008D52FB" w:rsidRDefault="00973096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 xml:space="preserve">Prime </w:t>
                              </w:r>
                              <w:smartTag w:uri="urn:schemas-microsoft-com:office:smarttags" w:element="place">
                                <w:r w:rsidRPr="008D52FB">
                                  <w:rPr>
                                    <w:b/>
                                  </w:rPr>
                                  <w:t>Mission</w:t>
                                </w:r>
                              </w:smartTag>
                              <w:r w:rsidRPr="008D52FB">
                                <w:rPr>
                                  <w:b/>
                                </w:rPr>
                                <w:t xml:space="preserve"> Product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88160" y="102870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1.2</w:t>
                              </w:r>
                            </w:p>
                            <w:p w:rsidR="00973096" w:rsidRPr="008D52FB" w:rsidRDefault="00973096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Platform Integration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1028700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1.3</w:t>
                              </w:r>
                            </w:p>
                            <w:p w:rsidR="00973096" w:rsidRPr="008D52FB" w:rsidRDefault="002A3366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Systems Eng</w:t>
                              </w:r>
                              <w:r w:rsidR="00973096" w:rsidRPr="008D52FB">
                                <w:rPr>
                                  <w:b/>
                                </w:rPr>
                                <w:t>/ Program Mgt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292600" y="1028700"/>
                            <a:ext cx="1028700" cy="57150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1.4</w:t>
                              </w:r>
                            </w:p>
                            <w:p w:rsidR="00973096" w:rsidRPr="008D52FB" w:rsidRDefault="00973096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System Test &amp; Evaluation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1028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1.5</w:t>
                              </w:r>
                            </w:p>
                            <w:p w:rsidR="00973096" w:rsidRPr="008D52FB" w:rsidRDefault="00973096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13220" y="10287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1.6</w:t>
                              </w:r>
                            </w:p>
                            <w:p w:rsidR="00973096" w:rsidRPr="008D52FB" w:rsidRDefault="00973096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35900" y="10287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1.7</w:t>
                              </w:r>
                            </w:p>
                            <w:p w:rsidR="00973096" w:rsidRPr="008D52FB" w:rsidRDefault="00973096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Peculiar Support Eq</w:t>
                              </w:r>
                              <w:r w:rsidR="00D11772" w:rsidRPr="008D52FB">
                                <w:rPr>
                                  <w:b/>
                                </w:rPr>
                                <w:t>uip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258300" y="10287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66CC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11772" w:rsidRDefault="00D11772" w:rsidP="008D52FB">
                              <w:pPr>
                                <w:jc w:val="center"/>
                              </w:pPr>
                              <w:r>
                                <w:t>1.8</w:t>
                              </w:r>
                            </w:p>
                            <w:p w:rsidR="00973096" w:rsidRPr="008D52FB" w:rsidRDefault="00D11772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Common Support Equip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00" y="228600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1.5.1</w:t>
                              </w:r>
                            </w:p>
                            <w:p w:rsidR="00973096" w:rsidRPr="008D52FB" w:rsidRDefault="00973096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Equipment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22860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1.5.2</w:t>
                              </w:r>
                            </w:p>
                            <w:p w:rsidR="00973096" w:rsidRPr="008D52FB" w:rsidRDefault="00973096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743700" y="2286000"/>
                            <a:ext cx="800100" cy="5715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096" w:rsidRDefault="00973096" w:rsidP="008D52FB">
                              <w:pPr>
                                <w:jc w:val="center"/>
                              </w:pPr>
                              <w:r>
                                <w:t>1.5.3</w:t>
                              </w:r>
                            </w:p>
                            <w:p w:rsidR="00973096" w:rsidRPr="008D52FB" w:rsidRDefault="007471C3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Facilities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3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 rot="5400000">
                            <a:off x="3000375" y="-1514475"/>
                            <a:ext cx="457200" cy="46291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4"/>
                        <wps:cNvCnPr>
                          <a:cxnSpLocks noChangeShapeType="1"/>
                          <a:stCxn id="1" idx="2"/>
                          <a:endCxn id="4" idx="0"/>
                        </wps:cNvCnPr>
                        <wps:spPr bwMode="auto">
                          <a:xfrm rot="5400000">
                            <a:off x="3665855" y="-848995"/>
                            <a:ext cx="457200" cy="329819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5"/>
                        <wps:cNvCnPr>
                          <a:cxnSpLocks noChangeShapeType="1"/>
                          <a:stCxn id="1" idx="2"/>
                          <a:endCxn id="5" idx="0"/>
                        </wps:cNvCnPr>
                        <wps:spPr bwMode="auto">
                          <a:xfrm rot="5400000">
                            <a:off x="4286250" y="-228600"/>
                            <a:ext cx="457200" cy="20574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6"/>
                        <wps:cNvCnPr>
                          <a:cxnSpLocks noChangeShapeType="1"/>
                          <a:stCxn id="1" idx="2"/>
                          <a:endCxn id="6" idx="0"/>
                        </wps:cNvCnPr>
                        <wps:spPr bwMode="auto">
                          <a:xfrm rot="5400000">
                            <a:off x="4946650" y="431800"/>
                            <a:ext cx="457200" cy="7366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7"/>
                        <wps:cNvCnPr>
                          <a:cxnSpLocks noChangeShapeType="1"/>
                          <a:stCxn id="1" idx="2"/>
                          <a:endCxn id="7" idx="0"/>
                        </wps:cNvCnPr>
                        <wps:spPr bwMode="auto">
                          <a:xfrm rot="16200000" flipH="1">
                            <a:off x="5543550" y="571500"/>
                            <a:ext cx="457200" cy="457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8"/>
                        <wps:cNvCnPr>
                          <a:cxnSpLocks noChangeShapeType="1"/>
                          <a:stCxn id="1" idx="2"/>
                          <a:endCxn id="8" idx="0"/>
                        </wps:cNvCnPr>
                        <wps:spPr bwMode="auto">
                          <a:xfrm rot="16200000" flipH="1">
                            <a:off x="6099810" y="15240"/>
                            <a:ext cx="457200" cy="15697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9"/>
                        <wps:cNvCnPr>
                          <a:cxnSpLocks noChangeShapeType="1"/>
                          <a:stCxn id="1" idx="2"/>
                          <a:endCxn id="9" idx="0"/>
                        </wps:cNvCnPr>
                        <wps:spPr bwMode="auto">
                          <a:xfrm rot="16200000" flipH="1">
                            <a:off x="6746875" y="-631825"/>
                            <a:ext cx="457200" cy="28638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0"/>
                        <wps:cNvCnPr>
                          <a:cxnSpLocks noChangeShapeType="1"/>
                          <a:stCxn id="1" idx="2"/>
                          <a:endCxn id="10" idx="0"/>
                        </wps:cNvCnPr>
                        <wps:spPr bwMode="auto">
                          <a:xfrm rot="16200000" flipH="1">
                            <a:off x="7458075" y="-1343025"/>
                            <a:ext cx="457200" cy="42862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1"/>
                        <wps:cNvCnPr>
                          <a:cxnSpLocks noChangeShapeType="1"/>
                          <a:stCxn id="7" idx="2"/>
                          <a:endCxn id="11" idx="0"/>
                        </wps:cNvCnPr>
                        <wps:spPr bwMode="auto">
                          <a:xfrm rot="5400000">
                            <a:off x="5057775" y="1343025"/>
                            <a:ext cx="685800" cy="12001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2"/>
                        <wps:cNvCnPr>
                          <a:cxnSpLocks noChangeShapeType="1"/>
                          <a:stCxn id="7" idx="2"/>
                          <a:endCxn id="12" idx="0"/>
                        </wps:cNvCnPr>
                        <wps:spPr bwMode="auto">
                          <a:xfrm rot="5400000">
                            <a:off x="5658485" y="1942465"/>
                            <a:ext cx="6858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3"/>
                        <wps:cNvCnPr>
                          <a:cxnSpLocks noChangeShapeType="1"/>
                          <a:stCxn id="7" idx="2"/>
                          <a:endCxn id="13" idx="0"/>
                        </wps:cNvCnPr>
                        <wps:spPr bwMode="auto">
                          <a:xfrm rot="16200000" flipH="1">
                            <a:off x="6229350" y="1371600"/>
                            <a:ext cx="685800" cy="11430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458200" y="22860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1C3" w:rsidRDefault="007471C3" w:rsidP="008D52FB">
                              <w:pPr>
                                <w:jc w:val="center"/>
                              </w:pPr>
                              <w:r>
                                <w:t>1.8.1</w:t>
                              </w:r>
                            </w:p>
                            <w:p w:rsidR="007471C3" w:rsidRPr="008D52FB" w:rsidRDefault="00D11772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Test &amp; Measure Equip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944100" y="22860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1C3" w:rsidRDefault="007471C3" w:rsidP="008D52FB">
                              <w:pPr>
                                <w:jc w:val="center"/>
                              </w:pPr>
                              <w:r>
                                <w:t>1.8.2</w:t>
                              </w:r>
                            </w:p>
                            <w:p w:rsidR="007471C3" w:rsidRPr="008D52FB" w:rsidRDefault="007471C3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Support &amp; Han</w:t>
                              </w:r>
                              <w:r w:rsidR="00D11772" w:rsidRPr="008D52FB">
                                <w:rPr>
                                  <w:b/>
                                </w:rPr>
                                <w:t>dling Equip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6"/>
                        <wps:cNvCnPr>
                          <a:cxnSpLocks noChangeShapeType="1"/>
                          <a:stCxn id="10" idx="2"/>
                          <a:endCxn id="25" idx="0"/>
                        </wps:cNvCnPr>
                        <wps:spPr bwMode="auto">
                          <a:xfrm rot="5400000">
                            <a:off x="9086850" y="1543050"/>
                            <a:ext cx="685800" cy="8001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7"/>
                        <wps:cNvCnPr>
                          <a:cxnSpLocks noChangeShapeType="1"/>
                          <a:stCxn id="10" idx="2"/>
                          <a:endCxn id="26" idx="0"/>
                        </wps:cNvCnPr>
                        <wps:spPr bwMode="auto">
                          <a:xfrm rot="16200000" flipH="1">
                            <a:off x="9829800" y="1600200"/>
                            <a:ext cx="685800" cy="6858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28600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4FC" w:rsidRDefault="00B954FC" w:rsidP="008D52FB">
                              <w:pPr>
                                <w:jc w:val="center"/>
                              </w:pPr>
                              <w:r>
                                <w:t>1.1.1</w:t>
                              </w:r>
                            </w:p>
                            <w:p w:rsidR="00B954FC" w:rsidRPr="008D52FB" w:rsidRDefault="00B954FC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Subsystem 1… (Specify Names)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2286000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4FC" w:rsidRDefault="00B954FC" w:rsidP="008D52FB">
                              <w:pPr>
                                <w:jc w:val="center"/>
                              </w:pPr>
                              <w:r>
                                <w:t>1.1.2</w:t>
                              </w:r>
                            </w:p>
                            <w:p w:rsidR="00B954FC" w:rsidRPr="008D52FB" w:rsidRDefault="00B954FC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PMP Application Software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22860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54FC" w:rsidRDefault="00B954FC" w:rsidP="008D52FB">
                              <w:pPr>
                                <w:jc w:val="center"/>
                              </w:pPr>
                              <w:r>
                                <w:t>1.1.3</w:t>
                              </w:r>
                            </w:p>
                            <w:p w:rsidR="00B954FC" w:rsidRPr="008D52FB" w:rsidRDefault="00B954FC" w:rsidP="008D52F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D52FB">
                                <w:rPr>
                                  <w:b/>
                                </w:rPr>
                                <w:t>PMP System Software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41"/>
                        <wps:cNvCnPr>
                          <a:cxnSpLocks noChangeShapeType="1"/>
                          <a:stCxn id="2" idx="2"/>
                          <a:endCxn id="29" idx="0"/>
                        </wps:cNvCnPr>
                        <wps:spPr bwMode="auto">
                          <a:xfrm rot="5400000">
                            <a:off x="485775" y="1857375"/>
                            <a:ext cx="685800" cy="1714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42"/>
                        <wps:cNvCnPr>
                          <a:cxnSpLocks noChangeShapeType="1"/>
                          <a:stCxn id="2" idx="2"/>
                          <a:endCxn id="30" idx="0"/>
                        </wps:cNvCnPr>
                        <wps:spPr bwMode="auto">
                          <a:xfrm rot="16200000" flipH="1">
                            <a:off x="1171575" y="1343025"/>
                            <a:ext cx="685800" cy="12001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43"/>
                        <wps:cNvCnPr>
                          <a:cxnSpLocks noChangeShapeType="1"/>
                          <a:stCxn id="2" idx="2"/>
                          <a:endCxn id="31" idx="0"/>
                        </wps:cNvCnPr>
                        <wps:spPr bwMode="auto">
                          <a:xfrm rot="16200000" flipH="1">
                            <a:off x="1828800" y="685800"/>
                            <a:ext cx="685800" cy="25146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9" o:spid="_x0000_s1026" editas="canvas" style="position:absolute;left:0;text-align:left;margin-left:9pt;margin-top:60.2pt;width:873pt;height:333pt;z-index:251657728" coordsize="110871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">
                <v:shape id="_x0000_s1027" type="#_x0000_t75" style="position:absolute;width:110871;height:4229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49149;width:125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Vfb4A&#10;AADaAAAADwAAAGRycy9kb3ducmV2LnhtbERPTYvCMBC9L/gfwgje1lQPUqtRRBDU066K56EZm2oz&#10;KU2q1V+/ERY8DY/3OfNlZytxp8aXjhWMhgkI4tzpkgsFp+PmOwXhA7LGyjEpeJKH5aL3NcdMuwf/&#10;0v0QChFD2GeowIRQZ1L63JBFP3Q1ceQurrEYImwKqRt8xHBbyXGSTKTFkmODwZrWhvLbobUK2jbV&#10;ux+TdsfrtN2M3X57zl9OqUG/W81ABOrCR/zv3uo4H96vvK9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i1X2+AAAA2gAAAA8AAAAAAAAAAAAAAAAAmAIAAGRycy9kb3ducmV2&#10;LnhtbFBLBQYAAAAABAAEAPUAAACDAwAAAAA=&#10;" fillcolor="#3cc">
                  <v:textbox>
                    <w:txbxContent>
                      <w:p w:rsidR="008D52FB" w:rsidRPr="00377483" w:rsidRDefault="00973096" w:rsidP="00973096">
                        <w:pPr>
                          <w:jc w:val="center"/>
                        </w:pPr>
                        <w:r w:rsidRPr="00377483">
                          <w:t>1.0</w:t>
                        </w:r>
                      </w:p>
                      <w:p w:rsidR="00973096" w:rsidRPr="00377483" w:rsidRDefault="00973096" w:rsidP="00973096">
                        <w:pPr>
                          <w:jc w:val="center"/>
                          <w:rPr>
                            <w:b/>
                          </w:rPr>
                        </w:pPr>
                        <w:r w:rsidRPr="00377483">
                          <w:rPr>
                            <w:b/>
                          </w:rPr>
                          <w:t>Automated Software System</w:t>
                        </w:r>
                      </w:p>
                    </w:txbxContent>
                  </v:textbox>
                </v:shape>
                <v:shape id="Text Box 12" o:spid="_x0000_s1029" type="#_x0000_t202" style="position:absolute;left:3429;top:10287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iU08IA&#10;AADaAAAADwAAAGRycy9kb3ducmV2LnhtbESPzYvCMBTE7wv+D+EJe1tTBUWqUfxgZS8etn7g8dG8&#10;NsXmpTTZWv97s7Cwx2FmfsMs172tRUetrxwrGI8SEMS50xWXCs6nz485CB+QNdaOScGTPKxXg7cl&#10;pto9+Ju6LJQiQtinqMCE0KRS+tyQRT9yDXH0CtdaDFG2pdQtPiLc1nKSJDNpseK4YLChnaH8nv1Y&#10;BWy6jjJ/OF4Qt9fpxhTz/a1Q6n3YbxYgAvXhP/zX/tIKJvB7Jd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JTTwgAAANoAAAAPAAAAAAAAAAAAAAAAAJgCAABkcnMvZG93&#10;bnJldi54bWxQSwUGAAAAAAQABAD1AAAAhwMAAAAA&#10;" fillcolor="#6c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1.1</w:t>
                        </w:r>
                      </w:p>
                      <w:p w:rsidR="00973096" w:rsidRPr="008D52FB" w:rsidRDefault="00973096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 xml:space="preserve">Prime </w:t>
                        </w:r>
                        <w:smartTag w:uri="urn:schemas-microsoft-com:office:smarttags" w:element="place">
                          <w:r w:rsidRPr="008D52FB">
                            <w:rPr>
                              <w:b/>
                            </w:rPr>
                            <w:t>Mission</w:t>
                          </w:r>
                        </w:smartTag>
                        <w:r w:rsidRPr="008D52FB">
                          <w:rPr>
                            <w:b/>
                          </w:rPr>
                          <w:t xml:space="preserve"> Product</w:t>
                        </w:r>
                      </w:p>
                    </w:txbxContent>
                  </v:textbox>
                </v:shape>
                <v:shape id="Text Box 13" o:spid="_x0000_s1030" type="#_x0000_t202" style="position:absolute;left:17881;top:10287;width:91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2pPMMA&#10;AADaAAAADwAAAGRycy9kb3ducmV2LnhtbESPT2vCQBTE70K/w/IK3nTToiLRNaQtFS89mP7B4yP7&#10;kg3Nvg3ZbYzfvisIHoeZ+Q2zzUbbioF63zhW8DRPQBCXTjdcK/j6fJ+tQfiArLF1TAou5CHbPUy2&#10;mGp35iMNRahFhLBPUYEJoUul9KUhi37uOuLoVa63GKLsa6l7PEe4beVzkqykxYbjgsGOXg2Vv8Wf&#10;VcBmGKjw+49vxJefZW6q9dupUmr6OOYbEIHGcA/f2getYAHXK/EG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2pPMMAAADaAAAADwAAAAAAAAAAAAAAAACYAgAAZHJzL2Rv&#10;d25yZXYueG1sUEsFBgAAAAAEAAQA9QAAAIgDAAAAAA==&#10;" fillcolor="#6c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1.2</w:t>
                        </w:r>
                      </w:p>
                      <w:p w:rsidR="00973096" w:rsidRPr="008D52FB" w:rsidRDefault="00973096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Platform Integration</w:t>
                        </w:r>
                      </w:p>
                    </w:txbxContent>
                  </v:textbox>
                </v:shape>
                <v:shape id="Text Box 14" o:spid="_x0000_s1031" type="#_x0000_t202" style="position:absolute;left:29718;top:10287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Mp8IA&#10;AADaAAAADwAAAGRycy9kb3ducmV2LnhtbESPQWvCQBSE74X+h+UVvDUbCxaJriG2VLz00NiKx0f2&#10;JRvMvg3ZNab/vlsQPA4z8w2zzifbiZEG3zpWME9SEMSV0y03Cr4PH89LED4ga+wck4Jf8pBvHh/W&#10;mGl35S8ay9CICGGfoQITQp9J6StDFn3ieuLo1W6wGKIcGqkHvEa47eRLmr5Kiy3HBYM9vRmqzuXF&#10;KmAzjlT63ecP4va4KEy9fD/VSs2epmIFItAU7uFbe68VLOD/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QynwgAAANoAAAAPAAAAAAAAAAAAAAAAAJgCAABkcnMvZG93&#10;bnJldi54bWxQSwUGAAAAAAQABAD1AAAAhwMAAAAA&#10;" fillcolor="#6c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1.3</w:t>
                        </w:r>
                      </w:p>
                      <w:p w:rsidR="00973096" w:rsidRPr="008D52FB" w:rsidRDefault="002A3366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Systems Eng</w:t>
                        </w:r>
                        <w:r w:rsidR="00973096" w:rsidRPr="008D52FB">
                          <w:rPr>
                            <w:b/>
                          </w:rPr>
                          <w:t>/ Program Mgt</w:t>
                        </w:r>
                      </w:p>
                    </w:txbxContent>
                  </v:textbox>
                </v:shape>
                <v:shape id="Text Box 15" o:spid="_x0000_s1032" type="#_x0000_t202" style="position:absolute;left:42926;top:10287;width:1028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S0MEA&#10;AADaAAAADwAAAGRycy9kb3ducmV2LnhtbESPQWvCQBSE70L/w/IK3nSjoEh0FW2xeOnB2IrHR/Yl&#10;G8y+DdltjP++Kwgeh5n5hllteluLjlpfOVYwGScgiHOnKy4V/Jz2owUIH5A11o5JwZ08bNZvgxWm&#10;2t34SF0WShEh7FNUYEJoUil9bsiiH7uGOHqFay2GKNtS6hZvEW5rOU2SubRYcVww2NCHofya/VkF&#10;bLqOMv/1/Yu4O8+2plh8Xgqlhu/9dgkiUB9e4Wf7oBXM4XEl3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zktDBAAAA2gAAAA8AAAAAAAAAAAAAAAAAmAIAAGRycy9kb3du&#10;cmV2LnhtbFBLBQYAAAAABAAEAPUAAACGAwAAAAA=&#10;" fillcolor="#6c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1.4</w:t>
                        </w:r>
                      </w:p>
                      <w:p w:rsidR="00973096" w:rsidRPr="008D52FB" w:rsidRDefault="00973096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System Test &amp; Evaluation</w:t>
                        </w:r>
                      </w:p>
                    </w:txbxContent>
                  </v:textbox>
                </v:shape>
                <v:shape id="Text Box 16" o:spid="_x0000_s1033" type="#_x0000_t202" style="position:absolute;left:56007;top:1028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83S8MA&#10;AADaAAAADwAAAGRycy9kb3ducmV2LnhtbESPS2vDMBCE74H+B7GF3BK5hTxwohi3pSGXHuI+yHGx&#10;1paptTKW6jj/vgoEchxm5htmm422FQP1vnGs4GmegCAunW64VvD1+T5bg/ABWWPrmBRcyEO2e5hs&#10;MdXuzEcailCLCGGfogITQpdK6UtDFv3cdcTRq1xvMUTZ11L3eI5w28rnJFlKiw3HBYMdvRoqf4s/&#10;q4DNMFDh9x/fiC8/i9xU67dTpdT0ccw3IAKN4R6+tQ9awQquV+IN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83S8MAAADaAAAADwAAAAAAAAAAAAAAAACYAgAAZHJzL2Rv&#10;d25yZXYueG1sUEsFBgAAAAAEAAQA9QAAAIgDAAAAAA==&#10;" fillcolor="#6c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1.5</w:t>
                        </w:r>
                      </w:p>
                      <w:p w:rsidR="00973096" w:rsidRPr="008D52FB" w:rsidRDefault="00973096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Training</w:t>
                        </w:r>
                      </w:p>
                    </w:txbxContent>
                  </v:textbox>
                </v:shape>
                <v:shape id="Text Box 17" o:spid="_x0000_s1034" type="#_x0000_t202" style="position:absolute;left:67132;top:10287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jOcAA&#10;AADaAAAADwAAAGRycy9kb3ducmV2LnhtbERPPWvDMBDdA/kP4gLZYrmBlOBaNmlCSpcMddrS8bDO&#10;lql1MpbquP8+GgodH+87L2fbi4lG3zlW8JCkIIhrpztuFbxfz5s9CB+QNfaOScEveSiL5SLHTLsb&#10;v9FUhVbEEPYZKjAhDJmUvjZk0SduII5c40aLIcKxlXrEWwy3vdym6aO02HFsMDjQ0VD9Xf1YBWym&#10;iSr/cvlAfP7cHUyzP301Sq1X8+EJRKA5/Iv/3K9aQdwar8QbI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CjOcAAAADaAAAADwAAAAAAAAAAAAAAAACYAgAAZHJzL2Rvd25y&#10;ZXYueG1sUEsFBgAAAAAEAAQA9QAAAIUDAAAAAA==&#10;" fillcolor="#6c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1.6</w:t>
                        </w:r>
                      </w:p>
                      <w:p w:rsidR="00973096" w:rsidRPr="008D52FB" w:rsidRDefault="00973096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Data</w:t>
                        </w:r>
                      </w:p>
                    </w:txbxContent>
                  </v:textbox>
                </v:shape>
                <v:shape id="Text Box 18" o:spid="_x0000_s1035" type="#_x0000_t202" style="position:absolute;left:78359;top:10287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GosIA&#10;AADaAAAADwAAAGRycy9kb3ducmV2LnhtbESPQWvCQBSE70L/w/IK3nRTocWmrpIqlV48mLbi8ZF9&#10;yYZm34bsmqT/visIHoeZ+YZZbUbbiJ46XztW8DRPQBAXTtdcKfj++pgtQfiArLFxTAr+yMNm/TBZ&#10;YardwEfq81CJCGGfogITQptK6QtDFv3ctcTRK11nMUTZVVJ3OES4beQiSV6kxZrjgsGWtoaK3/xi&#10;FbDpe8r9/vCD+H56zky53J1LpaaPY/YGItAY7uFb+1MreIXrlX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AaiwgAAANoAAAAPAAAAAAAAAAAAAAAAAJgCAABkcnMvZG93&#10;bnJldi54bWxQSwUGAAAAAAQABAD1AAAAhwMAAAAA&#10;" fillcolor="#6c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1.7</w:t>
                        </w:r>
                      </w:p>
                      <w:p w:rsidR="00973096" w:rsidRPr="008D52FB" w:rsidRDefault="00973096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Peculiar Support Eq</w:t>
                        </w:r>
                        <w:r w:rsidR="00D11772" w:rsidRPr="008D52FB">
                          <w:rPr>
                            <w:b/>
                          </w:rPr>
                          <w:t>uip</w:t>
                        </w:r>
                      </w:p>
                    </w:txbxContent>
                  </v:textbox>
                </v:shape>
                <v:shape id="Text Box 19" o:spid="_x0000_s1036" type="#_x0000_t202" style="position:absolute;left:92583;top:10287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JXsQA&#10;AADbAAAADwAAAGRycy9kb3ducmV2LnhtbESPT2vDMAzF74N+B6PCbqvTwUrJ6pb+YWOXHZpuo0cR&#10;K3FoLIfYS7NvPx0KvUm8p/d+Wm1G36qB+tgENjCfZaCIy2Abrg18nd6elqBiQrbYBiYDfxRhs548&#10;rDC34cpHGopUKwnhmKMBl1KXax1LRx7jLHTEolWh95hk7Wtte7xKuG/1c5YttMeGpcFhR3tH5aX4&#10;9QbYDQMV8f3zG3H387J11fJwrox5nI7bV1CJxnQ3364/rOALvfwiA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fSV7EAAAA2wAAAA8AAAAAAAAAAAAAAAAAmAIAAGRycy9k&#10;b3ducmV2LnhtbFBLBQYAAAAABAAEAPUAAACJAwAAAAA=&#10;" fillcolor="#6cf">
                  <v:textbox>
                    <w:txbxContent>
                      <w:p w:rsidR="00D11772" w:rsidRDefault="00D11772" w:rsidP="008D52FB">
                        <w:pPr>
                          <w:jc w:val="center"/>
                        </w:pPr>
                        <w:r>
                          <w:t>1.8</w:t>
                        </w:r>
                      </w:p>
                      <w:p w:rsidR="00973096" w:rsidRPr="008D52FB" w:rsidRDefault="00D11772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Common Support Equip</w:t>
                        </w:r>
                      </w:p>
                    </w:txbxContent>
                  </v:textbox>
                </v:shape>
                <v:shape id="Text Box 20" o:spid="_x0000_s1037" type="#_x0000_t202" style="position:absolute;left:43434;top:22860;width:91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Ox8IA&#10;AADbAAAADwAAAGRycy9kb3ducmV2LnhtbERPS2vCQBC+F/wPywje6saiRWI2Uiui1ou14nnITh41&#10;Oxuya4z/vlso9DYf33OSZW9q0VHrKssKJuMIBHFmdcWFgvPX5nkOwnlkjbVlUvAgB8t08JRgrO2d&#10;P6k7+UKEEHYxKii9b2IpXVaSQTe2DXHgctsa9AG2hdQt3kO4qeVLFL1KgxWHhhIbei8pu55uRsF6&#10;c77k09n2+G0/9qvDbivtLe+UGg37twUIT73/F/+5dzrMn8DvL+E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807HwgAAANsAAAAPAAAAAAAAAAAAAAAAAJgCAABkcnMvZG93&#10;bnJldi54bWxQSwUGAAAAAAQABAD1AAAAhwMAAAAA&#10;" fillcolor="#ccecf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1.5.1</w:t>
                        </w:r>
                      </w:p>
                      <w:p w:rsidR="00973096" w:rsidRPr="008D52FB" w:rsidRDefault="00973096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Equipment</w:t>
                        </w:r>
                      </w:p>
                    </w:txbxContent>
                  </v:textbox>
                </v:shape>
                <v:shape id="Text Box 21" o:spid="_x0000_s1038" type="#_x0000_t202" style="position:absolute;left:56007;top:22860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HQsMEA&#10;AADbAAAADwAAAGRycy9kb3ducmV2LnhtbERPS2sCMRC+F/wPYYTeNKu0IqtRqkV8XawVz8Nm9lE3&#10;k2UT1/XfG0HobT6+50znrSlFQ7UrLCsY9CMQxInVBWcKTr+r3hiE88gaS8uk4E4O5rPO2xRjbW/8&#10;Q83RZyKEsItRQe59FUvpkpwMur6tiAOX2tqgD7DOpK7xFsJNKYdRNJIGCw4NOVa0zCm5HK9Gwffq&#10;dE4/PteHP7vbLvabtbTXtFHqvdt+TUB4av2/+OXe6DB/CM9fw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h0LDBAAAA2wAAAA8AAAAAAAAAAAAAAAAAmAIAAGRycy9kb3du&#10;cmV2LnhtbFBLBQYAAAAABAAEAPUAAACGAwAAAAA=&#10;" fillcolor="#ccecf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1.5.2</w:t>
                        </w:r>
                      </w:p>
                      <w:p w:rsidR="00973096" w:rsidRPr="008D52FB" w:rsidRDefault="00973096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Services</w:t>
                        </w:r>
                      </w:p>
                    </w:txbxContent>
                  </v:textbox>
                </v:shape>
                <v:shape id="Text Box 22" o:spid="_x0000_s1039" type="#_x0000_t202" style="position:absolute;left:67437;top:22860;width:80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11K8IA&#10;AADbAAAADwAAAGRycy9kb3ducmV2LnhtbERPyW7CMBC9I/UfrKnErThlqVDAoNIKsfTCJs6jeLK0&#10;8TiKTQh/j5EqcZunt8503ppSNFS7wrKC914EgjixuuBMwem4fBuDcB5ZY2mZFNzIwXz20plirO2V&#10;99QcfCZCCLsYFeTeV7GULsnJoOvZijhwqa0N+gDrTOoaryHclLIfRR/SYMGhIceKvnJK/g4Xo+B7&#10;eTqnw9Fq92u3m8XPeiXtJW2U6r62nxMQnlr/FP+71zrMH8Djl3C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XUrwgAAANsAAAAPAAAAAAAAAAAAAAAAAJgCAABkcnMvZG93&#10;bnJldi54bWxQSwUGAAAAAAQABAD1AAAAhwMAAAAA&#10;" fillcolor="#ccecff">
                  <v:textbox>
                    <w:txbxContent>
                      <w:p w:rsidR="00973096" w:rsidRDefault="00973096" w:rsidP="008D52FB">
                        <w:pPr>
                          <w:jc w:val="center"/>
                        </w:pPr>
                        <w:r>
                          <w:t>1.5.3</w:t>
                        </w:r>
                      </w:p>
                      <w:p w:rsidR="00973096" w:rsidRPr="008D52FB" w:rsidRDefault="007471C3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Facilities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3" o:spid="_x0000_s1040" type="#_x0000_t34" style="position:absolute;left:30004;top:-15145;width:4572;height:4629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qQXsQAAADbAAAADwAAAGRycy9kb3ducmV2LnhtbESPT4vCMBDF78J+hzALe9N0ZZVSjSIL&#10;yq568c/F29iMTbGZlCZq/fZGELzN8N7vzZvxtLWVuFLjS8cKvnsJCOLc6ZILBfvdvJuC8AFZY+WY&#10;FNzJw3Ty0Rljpt2NN3TdhkLEEPYZKjAh1JmUPjdk0fdcTRy1k2sshrg2hdQN3mK4rWQ/SYbSYsnx&#10;gsGafg3l5+3Fxhr/m/5qgel9kQ4OZjZcHtfF4KjU12c7G4EI1Ia3+UX/6cj9wPOXOIC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qpBexAAAANsAAAAPAAAAAAAAAAAA&#10;AAAAAKECAABkcnMvZG93bnJldi54bWxQSwUGAAAAAAQABAD5AAAAkgMAAAAA&#10;"/>
                <v:shape id="AutoShape 24" o:spid="_x0000_s1041" type="#_x0000_t34" style="position:absolute;left:36658;top:-8490;width:4572;height:3298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Y1xcMAAADbAAAADwAAAGRycy9kb3ducmV2LnhtbESPT4vCMBDF7wt+hzCCtzVVqJSuUURQ&#10;/HfR3cvexma2KdtMShO1fnsjCN5meO/35s103tlaXKn1lWMFo2ECgrhwuuJSwc/36jMD4QOyxtox&#10;KbiTh/ms9zHFXLsbH+l6CqWIIexzVGBCaHIpfWHIoh+6hjhqf661GOLallK3eIvhtpbjJJlIixXH&#10;CwYbWhoq/k8XG2tsj+P9GrP7Okt/zWKyOx/K9KzUoN8tvkAE6sLb/KI3OnIpPH+JA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mNcXDAAAA2wAAAA8AAAAAAAAAAAAA&#10;AAAAoQIAAGRycy9kb3ducmV2LnhtbFBLBQYAAAAABAAEAPkAAACRAwAAAAA=&#10;"/>
                <v:shape id="AutoShape 25" o:spid="_x0000_s1042" type="#_x0000_t34" style="position:absolute;left:42862;top:-2286;width:4572;height:2057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SrssQAAADbAAAADwAAAGRycy9kb3ducmV2LnhtbESPT4vCMBDF78J+hzAL3jRVsJSuUURY&#10;WV0v/rnsbWzGpthMShO1fvuNIHib4b3fmzfTeWdrcaPWV44VjIYJCOLC6YpLBcfD9yAD4QOyxtox&#10;KXiQh/nsozfFXLs77+i2D6WIIexzVGBCaHIpfWHIoh+6hjhqZ9daDHFtS6lbvMdwW8txkqTSYsXx&#10;gsGGloaKy/5qY431bvy7wuyxyiZ/ZpFuTttyclKq/9ktvkAE6sLb/KJ/dORSeP4SB5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KuyxAAAANsAAAAPAAAAAAAAAAAA&#10;AAAAAKECAABkcnMvZG93bnJldi54bWxQSwUGAAAAAAQABAD5AAAAkgMAAAAA&#10;"/>
                <v:shape id="AutoShape 26" o:spid="_x0000_s1043" type="#_x0000_t34" style="position:absolute;left:49466;top:4318;width:4572;height:736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gOKcUAAADbAAAADwAAAGRycy9kb3ducmV2LnhtbESPT2vCQBDF74V+h2UKvdVNhdgQXUUK&#10;laq9aHvxNmbHbDA7G7Lb/Pn2bqHgbYb3fm/eLFaDrUVHra8cK3idJCCIC6crLhX8fH+8ZCB8QNZY&#10;OyYFI3lYLR8fFphr1/OBumMoRQxhn6MCE0KTS+kLQxb9xDXEUbu41mKIa1tK3WIfw20tp0kykxYr&#10;jhcMNvRuqLgef22ssT1M9xvMxk2Wnsx6tjt/lelZqeenYT0HEWgId/M//akj9wZ/v8QB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gOKcUAAADbAAAADwAAAAAAAAAA&#10;AAAAAAChAgAAZHJzL2Rvd25yZXYueG1sUEsFBgAAAAAEAAQA+QAAAJMDAAAAAA==&#10;"/>
                <v:shape id="AutoShape 27" o:spid="_x0000_s1044" type="#_x0000_t34" style="position:absolute;left:55435;top:5715;width:4572;height:457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F7xsUAAADbAAAADwAAAGRycy9kb3ducmV2LnhtbESPzWrDQAyE74W+w6JCLyVeJ6QlOFmb&#10;EFJojvmB5ii8im3q1breTez06atDoTeJGc18WhWja9WN+tB4NjBNUlDEpbcNVwZOx/fJAlSIyBZb&#10;z2TgTgGK/PFhhZn1A+/pdoiVkhAOGRqoY+wyrUNZk8OQ+I5YtIvvHUZZ+0rbHgcJd62epembdtiw&#10;NNTY0aam8utwdQZeXtff6Xl+2fF2f/+Zfg7XOAtkzPPTuF6CijTGf/Pf9YcVfIGVX2QAn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F7xsUAAADbAAAADwAAAAAAAAAA&#10;AAAAAAChAgAAZHJzL2Rvd25yZXYueG1sUEsFBgAAAAAEAAQA+QAAAJMDAAAAAA==&#10;"/>
                <v:shape id="AutoShape 28" o:spid="_x0000_s1045" type="#_x0000_t34" style="position:absolute;left:60998;top:152;width:4572;height:1569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3eXcEAAADbAAAADwAAAGRycy9kb3ducmV2LnhtbERPS4vCMBC+L/gfwix4WWyqrKLVKCIK&#10;u0cfoMehGduyzaQ20VZ/vVkQvM3H95zZojWluFHtCssK+lEMgji1uuBMwWG/6Y1BOI+ssbRMCu7k&#10;YDHvfMww0bbhLd12PhMhhF2CCnLvq0RKl+Zk0EW2Ig7c2dYGfYB1JnWNTQg3pRzE8UgaLDg05FjR&#10;Kqf0b3c1Cr6Gy0t8+j7/8np7f/SPzdUPHCnV/WyXUxCeWv8Wv9w/OsyfwP8v4Q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3d5dwQAAANsAAAAPAAAAAAAAAAAAAAAA&#10;AKECAABkcnMvZG93bnJldi54bWxQSwUGAAAAAAQABAD5AAAAjwMAAAAA&#10;"/>
                <v:shape id="AutoShape 29" o:spid="_x0000_s1046" type="#_x0000_t34" style="position:absolute;left:67469;top:-6319;width:4572;height:2863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u9fcIAAADbAAAADwAAAGRycy9kb3ducmV2LnhtbERPy2rCQBTdF/oPwy24KToxaCkxkxBE&#10;oS61hXZ5yVyT0MydNDPm0a/vLAouD+ed5pNpxUC9aywrWK8iEMSl1Q1XCj7ej8tXEM4ja2wtk4KZ&#10;HOTZ40OKibYjn2m4+EqEEHYJKqi97xIpXVmTQbeyHXHgrrY36APsK6l7HEO4aWUcRS/SYMOhocaO&#10;9jWV35ebUfC8LX6ir831xIfz/Lv+HG8+dqTU4mkqdiA8Tf4u/ne/aQVxWB++hB8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4u9fcIAAADbAAAADwAAAAAAAAAAAAAA&#10;AAChAgAAZHJzL2Rvd25yZXYueG1sUEsFBgAAAAAEAAQA+QAAAJADAAAAAA==&#10;"/>
                <v:shape id="AutoShape 30" o:spid="_x0000_s1047" type="#_x0000_t34" style="position:absolute;left:74581;top:-13431;width:4572;height:428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cY5sQAAADbAAAADwAAAGRycy9kb3ducmV2LnhtbESPT2vCQBTE70K/w/IKXsRsEmqR1FWk&#10;tKDHaKE9PrIvf2j2bZpdTeKn7xYKHoeZ+Q2z2Y2mFVfqXWNZQRLFIIgLqxuuFHyc35drEM4ja2wt&#10;k4KJHOy2D7MNZtoOnNP15CsRIOwyVFB732VSuqImgy6yHXHwStsb9EH2ldQ9DgFuWpnG8bM02HBY&#10;qLGj15qK79PFKFis9j/x11N55Ld8uiWfw8WnjpSaP477FxCeRn8P/7cPWkGawN+X8AP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xxjmxAAAANsAAAAPAAAAAAAAAAAA&#10;AAAAAKECAABkcnMvZG93bnJldi54bWxQSwUGAAAAAAQABAD5AAAAkgMAAAAA&#10;"/>
                <v:shape id="AutoShape 31" o:spid="_x0000_s1048" type="#_x0000_t34" style="position:absolute;left:50578;top:13430;width:6858;height:1200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NnDMQAAADbAAAADwAAAGRycy9kb3ducmV2LnhtbESPT4vCMBDF74LfIYywN00tKKUaRQTF&#10;Xb345+JtbGabss2kNFmt394IC3t8vHm/N2++7Gwt7tT6yrGC8SgBQVw4XXGp4HLeDDMQPiBrrB2T&#10;gid5WC76vTnm2j34SPdTKEWEsM9RgQmhyaX0hSGLfuQa4uh9u9ZiiLItpW7xEeG2lmmSTKXFimOD&#10;wYbWhoqf06+Nb3we0/0Ws+c2m1zNavp1O5STm1Ifg241AxGoC//Hf+mdVpCm8N4SAS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Y2cM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49" type="#_x0000_t32" style="position:absolute;left:56585;top:19423;width:6858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uX8MAAADbAAAADwAAAGRycy9kb3ducmV2LnhtbESP3YrCMBSE7wXfIZwF7zRd/5BqWmRB&#10;EPdC1D7AoTm23W1OSpNt69tvBMHLYWa+YXbpYGrRUesqywo+ZxEI4tzqigsF2e0w3YBwHlljbZkU&#10;PMhBmoxHO4y17flC3dUXIkDYxaig9L6JpXR5SQbdzDbEwbvb1qAPsi2kbrEPcFPLeRStpcGKw0KJ&#10;DX2VlP9e/4yC783SFz+Xu11k3Xklm+h0yPq1UpOPYb8F4Wnw7/CrfdQK5gt4fgk/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Mbl/DAAAA2wAAAA8AAAAAAAAAAAAA&#10;AAAAoQIAAGRycy9kb3ducmV2LnhtbFBLBQYAAAAABAAEAPkAAACRAwAAAAA=&#10;"/>
                <v:shape id="AutoShape 33" o:spid="_x0000_s1050" type="#_x0000_t34" style="position:absolute;left:62293;top:13716;width:6858;height:1143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C7fsMAAADbAAAADwAAAGRycy9kb3ducmV2LnhtbESPT4vCMBTE74LfITzBy7JNLa4sXaOI&#10;KLhH/4B7fDTPtti81Cba6qffCILHYWZ+w0znnanEjRpXWlYwimIQxJnVJecKDvv15zcI55E1VpZJ&#10;wZ0czGf93hRTbVve0m3ncxEg7FJUUHhfp1K6rCCDLrI1cfBOtjHog2xyqRtsA9xUMonjiTRYclgo&#10;sKZlQdl5dzUKPr4Wl/hvfPrl1fb+GB3bq08cKTUcdIsfEJ46/w6/2hutIBnD80v4AXL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wu37DAAAA2wAAAA8AAAAAAAAAAAAA&#10;AAAAoQIAAGRycy9kb3ducmV2LnhtbFBLBQYAAAAABAAEAPkAAACRAwAAAAA=&#10;"/>
                <v:shape id="Text Box 34" o:spid="_x0000_s1051" type="#_x0000_t202" style="position:absolute;left:84582;top:22860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CecUA&#10;AADbAAAADwAAAGRycy9kb3ducmV2LnhtbESPT2vCQBTE70K/w/IKvdVNpUpJs5FWEa1ebCqeH9mX&#10;Pzb7NmTXmH57Vyh4HGbmN0wyH0wjeupcbVnByzgCQZxbXXOp4PCzen4D4TyyxsYyKfgjB/P0YZRg&#10;rO2Fv6nPfCkChF2MCirv21hKl1dk0I1tSxy8wnYGfZBdKXWHlwA3jZxE0UwarDksVNjSoqL8Nzsb&#10;BcvV4Vi8Ttf7k91+fe42a2nPRa/U0+Pw8Q7C0+Dv4f/2RiuYTOH2JfwAm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IJ5xQAAANsAAAAPAAAAAAAAAAAAAAAAAJgCAABkcnMv&#10;ZG93bnJldi54bWxQSwUGAAAAAAQABAD1AAAAigMAAAAA&#10;" fillcolor="#ccecff">
                  <v:textbox>
                    <w:txbxContent>
                      <w:p w:rsidR="007471C3" w:rsidRDefault="007471C3" w:rsidP="008D52FB">
                        <w:pPr>
                          <w:jc w:val="center"/>
                        </w:pPr>
                        <w:r>
                          <w:t>1.8.1</w:t>
                        </w:r>
                      </w:p>
                      <w:p w:rsidR="007471C3" w:rsidRPr="008D52FB" w:rsidRDefault="00D11772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Test &amp; Measure Equip</w:t>
                        </w:r>
                      </w:p>
                    </w:txbxContent>
                  </v:textbox>
                </v:shape>
                <v:shape id="Text Box 35" o:spid="_x0000_s1052" type="#_x0000_t202" style="position:absolute;left:99441;top:22860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cDsQA&#10;AADbAAAADwAAAGRycy9kb3ducmV2LnhtbESPS2sCQRCE74L/YWghtzirJCKro/hANPHiC8/NTu9D&#10;d3qWnXHd/PtMIOCxqKqvqOm8NaVoqHaFZQWDfgSCOLG64EzB5bx5H4NwHlljaZkU/JCD+azbmWKs&#10;7ZOP1Jx8JgKEXYwKcu+rWEqX5GTQ9W1FHLzU1gZ9kHUmdY3PADelHEbRSBosOCzkWNEqp+R+ehgF&#10;683lmn58bg83+/213O+20j7SRqm3XruYgPDU+lf4v73TCoYj+Ps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2HA7EAAAA2wAAAA8AAAAAAAAAAAAAAAAAmAIAAGRycy9k&#10;b3ducmV2LnhtbFBLBQYAAAAABAAEAPUAAACJAwAAAAA=&#10;" fillcolor="#ccecff">
                  <v:textbox>
                    <w:txbxContent>
                      <w:p w:rsidR="007471C3" w:rsidRDefault="007471C3" w:rsidP="008D52FB">
                        <w:pPr>
                          <w:jc w:val="center"/>
                        </w:pPr>
                        <w:r>
                          <w:t>1.8.2</w:t>
                        </w:r>
                      </w:p>
                      <w:p w:rsidR="007471C3" w:rsidRPr="008D52FB" w:rsidRDefault="007471C3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Support &amp; Han</w:t>
                        </w:r>
                        <w:r w:rsidR="00D11772" w:rsidRPr="008D52FB">
                          <w:rPr>
                            <w:b/>
                          </w:rPr>
                          <w:t>dling Equip</w:t>
                        </w:r>
                      </w:p>
                    </w:txbxContent>
                  </v:textbox>
                </v:shape>
                <v:shape id="AutoShape 36" o:spid="_x0000_s1053" type="#_x0000_t34" style="position:absolute;left:90869;top:15430;width:6858;height:800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TElMUAAADbAAAADwAAAGRycy9kb3ducmV2LnhtbESPT2vCQBDF7wW/wzKCt7oxoA2pq4hQ&#10;UduLfy69jdkxG8zOhuxW47fvCoLHx5v3e/Om887W4kqtrxwrGA0TEMSF0xWXCo6Hr/cMhA/IGmvH&#10;pOBOHuaz3tsUc+1uvKPrPpQiQtjnqMCE0ORS+sKQRT90DXH0zq61GKJsS6lbvEW4rWWaJBNpseLY&#10;YLChpaHisv+z8Y3NLv1eYXZfZeNfs5hsTz/l+KTUoN8tPkEE6sLr+JleawXpBzy2RADI2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TElMUAAADbAAAADwAAAAAAAAAA&#10;AAAAAAChAgAAZHJzL2Rvd25yZXYueG1sUEsFBgAAAAAEAAQA+QAAAJMDAAAAAA==&#10;"/>
                <v:shape id="AutoShape 37" o:spid="_x0000_s1054" type="#_x0000_t34" style="position:absolute;left:98298;top:16002;width:6858;height:685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2xe8IAAADbAAAADwAAAGRycy9kb3ducmV2LnhtbERPy2rCQBTdF/oPwy24KToxaCkxkxBE&#10;oS61hXZ5yVyT0MydNDPm0a/vLAouD+ed5pNpxUC9aywrWK8iEMSl1Q1XCj7ej8tXEM4ja2wtk4KZ&#10;HOTZ40OKibYjn2m4+EqEEHYJKqi97xIpXVmTQbeyHXHgrrY36APsK6l7HEO4aWUcRS/SYMOhocaO&#10;9jWV35ebUfC8LX6ir831xIfz/Lv+HG8+dqTU4mkqdiA8Tf4u/ne/aQVxGBu+hB8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2xe8IAAADbAAAADwAAAAAAAAAAAAAA&#10;AAChAgAAZHJzL2Rvd25yZXYueG1sUEsFBgAAAAAEAAQA+QAAAJADAAAAAA==&#10;"/>
                <v:shape id="Text Box 38" o:spid="_x0000_s1055" type="#_x0000_t202" style="position:absolute;left:1143;top:22860;width:125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IfMUA&#10;AADbAAAADwAAAGRycy9kb3ducmV2LnhtbESPW2vCQBSE3wv9D8sp9E03hlZqdJVWCWr7Ui/4fMie&#10;XNrs2ZBdY/rvXUHo4zAz3zCzRW9q0VHrKssKRsMIBHFmdcWFguMhHbyBcB5ZY22ZFPyRg8X88WGG&#10;ibYX3lG394UIEHYJKii9bxIpXVaSQTe0DXHwctsa9EG2hdQtXgLc1DKOorE0WHFYKLGhZUnZ7/5s&#10;FKzS4yl/eV1//9jP7cfXZi3tOe+Uen7q36cgPPX+P3xvb7SCeAK3L+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Yh8xQAAANsAAAAPAAAAAAAAAAAAAAAAAJgCAABkcnMv&#10;ZG93bnJldi54bWxQSwUGAAAAAAQABAD1AAAAigMAAAAA&#10;" fillcolor="#ccecff">
                  <v:textbox>
                    <w:txbxContent>
                      <w:p w:rsidR="00B954FC" w:rsidRDefault="00B954FC" w:rsidP="008D52FB">
                        <w:pPr>
                          <w:jc w:val="center"/>
                        </w:pPr>
                        <w:r>
                          <w:t>1.1.1</w:t>
                        </w:r>
                      </w:p>
                      <w:p w:rsidR="00B954FC" w:rsidRPr="008D52FB" w:rsidRDefault="00B954FC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Subsystem 1… (Specify Names)</w:t>
                        </w:r>
                      </w:p>
                    </w:txbxContent>
                  </v:textbox>
                </v:shape>
                <v:shape id="Text Box 39" o:spid="_x0000_s1056" type="#_x0000_t202" style="position:absolute;left:14859;top:22860;width:125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3PMEA&#10;AADbAAAADwAAAGRycy9kb3ducmV2LnhtbERPyW7CMBC9I/EP1iBxKw5LURUwiEUI2l4oRT2P4skC&#10;8TiKTQh/jw+VOD69fb5sTSkaql1hWcFwEIEgTqwuOFNw/t29fYBwHlljaZkUPMjBctHtzDHW9s4/&#10;1Jx8JkIIuxgV5N5XsZQuycmgG9iKOHCprQ36AOtM6hrvIdyUchRFU2mw4NCQY0WbnJLr6WYUbHfn&#10;v3Tyvj9e7Nfn+vuwl/aWNkr1e+1qBsJT61/if/dB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KtzzBAAAA2wAAAA8AAAAAAAAAAAAAAAAAmAIAAGRycy9kb3du&#10;cmV2LnhtbFBLBQYAAAAABAAEAPUAAACGAwAAAAA=&#10;" fillcolor="#ccecff">
                  <v:textbox>
                    <w:txbxContent>
                      <w:p w:rsidR="00B954FC" w:rsidRDefault="00B954FC" w:rsidP="008D52FB">
                        <w:pPr>
                          <w:jc w:val="center"/>
                        </w:pPr>
                        <w:r>
                          <w:t>1.1.2</w:t>
                        </w:r>
                      </w:p>
                      <w:p w:rsidR="00B954FC" w:rsidRPr="008D52FB" w:rsidRDefault="00B954FC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PMP Application Software</w:t>
                        </w:r>
                      </w:p>
                    </w:txbxContent>
                  </v:textbox>
                </v:shape>
                <v:shape id="Text Box 40" o:spid="_x0000_s1057" type="#_x0000_t202" style="position:absolute;left:28575;top:22860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YSp8UA&#10;AADbAAAADwAAAGRycy9kb3ducmV2LnhtbESPW2vCQBSE3wv+h+UUfNNNtC0ldRUvBG370qr4fMie&#10;XDR7NmTXmP77bkHo4zAz3zCzRW9q0VHrKssK4nEEgjizuuJCwfGQjl5BOI+ssbZMCn7IwWI+eJhh&#10;ou2Nv6nb+0IECLsEFZTeN4mULivJoBvbhjh4uW0N+iDbQuoWbwFuajmJohdpsOKwUGJD65Kyy/5q&#10;FGzS4yl/et5+ne3H++pzt5X2mndKDR/75RsIT73/D9/bO61gGsP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hKnxQAAANsAAAAPAAAAAAAAAAAAAAAAAJgCAABkcnMv&#10;ZG93bnJldi54bWxQSwUGAAAAAAQABAD1AAAAigMAAAAA&#10;" fillcolor="#ccecff">
                  <v:textbox>
                    <w:txbxContent>
                      <w:p w:rsidR="00B954FC" w:rsidRDefault="00B954FC" w:rsidP="008D52FB">
                        <w:pPr>
                          <w:jc w:val="center"/>
                        </w:pPr>
                        <w:r>
                          <w:t>1.1.3</w:t>
                        </w:r>
                      </w:p>
                      <w:p w:rsidR="00B954FC" w:rsidRPr="008D52FB" w:rsidRDefault="00B954FC" w:rsidP="008D52FB">
                        <w:pPr>
                          <w:jc w:val="center"/>
                          <w:rPr>
                            <w:b/>
                          </w:rPr>
                        </w:pPr>
                        <w:r w:rsidRPr="008D52FB">
                          <w:rPr>
                            <w:b/>
                          </w:rPr>
                          <w:t>PMP System Software</w:t>
                        </w:r>
                      </w:p>
                    </w:txbxContent>
                  </v:textbox>
                </v:shape>
                <v:shape id="AutoShape 41" o:spid="_x0000_s1058" type="#_x0000_t34" style="position:absolute;left:4858;top:18573;width:6858;height:171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rx0cUAAADbAAAADwAAAGRycy9kb3ducmV2LnhtbESPT2vCQBDF7wW/wzKF3uqmKUpI3YgI&#10;lf7xEvXS25gds8HsbMhuY/z23YLg8fHm/d68xXK0rRio941jBS/TBARx5XTDtYLD/v05A+EDssbW&#10;MSm4kodlMXlYYK7dhUsadqEWEcI+RwUmhC6X0leGLPqp64ijd3K9xRBlX0vd4yXCbSvTJJlLiw3H&#10;BoMdrQ1V592vjW98lun3BrPrJpv9mNX867itZ0elnh7H1RuIQGO4H9/SH1rBawr/WyIAZP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rrx0cUAAADbAAAADwAAAAAAAAAA&#10;AAAAAAChAgAAZHJzL2Rvd25yZXYueG1sUEsFBgAAAAAEAAQA+QAAAJMDAAAAAA==&#10;"/>
                <v:shape id="AutoShape 42" o:spid="_x0000_s1059" type="#_x0000_t34" style="position:absolute;left:11716;top:13430;width:6858;height:1200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C118QAAADbAAAADwAAAGRycy9kb3ducmV2LnhtbESPT2vCQBTE70K/w/IKXkQ3xlYkdRUp&#10;CvaoFfT4yD6T0OzbNLv510/fLRQ8DjPzG2a97U0pWqpdYVnBfBaBIE6tLjhTcPk8TFcgnEfWWFom&#10;BQM52G6eRmtMtO34RO3ZZyJA2CWoIPe+SqR0aU4G3cxWxMG729qgD7LOpK6xC3BTyjiKltJgwWEh&#10;x4rec0q/zo1RMHndfUe3l/sH70/Dz/zaNT52pNT4ud+9gfDU+0f4v33UChYL+Ps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gLXXxAAAANsAAAAPAAAAAAAAAAAA&#10;AAAAAKECAABkcnMvZG93bnJldi54bWxQSwUGAAAAAAQABAD5AAAAkgMAAAAA&#10;"/>
                <v:shape id="AutoShape 43" o:spid="_x0000_s1060" type="#_x0000_t34" style="position:absolute;left:18288;top:6858;width:6858;height:2514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kto8QAAADbAAAADwAAAGRycy9kb3ducmV2LnhtbESPW2vCQBSE3wv9D8sp9KXUjakWia4i&#10;0kJ99AL6eMgek2D2bMxubv31bqHg4zAz3zCLVW9K0VLtCssKxqMIBHFqdcGZguPh+30GwnlkjaVl&#10;UjCQg9Xy+WmBibYd76jd+0wECLsEFeTeV4mULs3JoBvZijh4F1sb9EHWmdQ1dgFuShlH0ac0WHBY&#10;yLGiTU7pdd8YBW/T9S06Ty5b/toNv+NT1/jYkVKvL/16DsJT7x/h//aPVvAxgb8v4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aS2jxAAAANsAAAAPAAAAAAAAAAAA&#10;AAAAAKECAABkcnMvZG93bnJldi54bWxQSwUGAAAAAAQABAD5AAAAkgMAAAAA&#10;"/>
                <w10:wrap type="square"/>
              </v:group>
            </w:pict>
          </mc:Fallback>
        </mc:AlternateContent>
      </w:r>
      <w:r w:rsidR="00F6178F">
        <w:rPr>
          <w:sz w:val="28"/>
          <w:szCs w:val="28"/>
        </w:rPr>
        <w:t>Work Breakdown Structure</w:t>
      </w:r>
      <w:r w:rsidR="00091F74" w:rsidRPr="00091F74">
        <w:rPr>
          <w:sz w:val="28"/>
          <w:szCs w:val="28"/>
        </w:rPr>
        <w:t xml:space="preserve"> Organization Chart</w:t>
      </w:r>
    </w:p>
    <w:p w:rsidR="007B29B7" w:rsidRDefault="00BE3A8D" w:rsidP="00973096">
      <w:pPr>
        <w:jc w:val="center"/>
      </w:pPr>
      <w:r>
        <w:br w:type="page"/>
      </w:r>
    </w:p>
    <w:p w:rsidR="00091F74" w:rsidRDefault="00091F74" w:rsidP="00973096">
      <w:pPr>
        <w:jc w:val="center"/>
      </w:pPr>
    </w:p>
    <w:p w:rsidR="00091F74" w:rsidRDefault="00091F74" w:rsidP="00973096">
      <w:pPr>
        <w:jc w:val="center"/>
      </w:pPr>
      <w:r w:rsidRPr="00091F74">
        <w:rPr>
          <w:sz w:val="28"/>
          <w:szCs w:val="28"/>
        </w:rPr>
        <w:t xml:space="preserve">Work Breakdown Structure </w:t>
      </w:r>
      <w:r>
        <w:rPr>
          <w:sz w:val="28"/>
          <w:szCs w:val="28"/>
        </w:rPr>
        <w:t>Worksheet</w:t>
      </w:r>
    </w:p>
    <w:p w:rsidR="00091F74" w:rsidRDefault="00091F74" w:rsidP="00973096">
      <w:pPr>
        <w:jc w:val="center"/>
      </w:pPr>
    </w:p>
    <w:p w:rsidR="00091F74" w:rsidRDefault="00091F74" w:rsidP="00973096">
      <w:pPr>
        <w:jc w:val="center"/>
      </w:pPr>
    </w:p>
    <w:p w:rsidR="00091F74" w:rsidRDefault="00091F74" w:rsidP="00377483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1980"/>
        <w:gridCol w:w="1440"/>
        <w:gridCol w:w="1260"/>
        <w:gridCol w:w="1260"/>
        <w:gridCol w:w="1440"/>
        <w:gridCol w:w="1260"/>
        <w:gridCol w:w="1260"/>
        <w:gridCol w:w="1440"/>
        <w:gridCol w:w="1517"/>
        <w:gridCol w:w="1980"/>
      </w:tblGrid>
      <w:tr w:rsidR="00377483" w:rsidRPr="00661516">
        <w:trPr>
          <w:tblHeader/>
        </w:trPr>
        <w:tc>
          <w:tcPr>
            <w:tcW w:w="828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1F6F95" w:rsidP="00377483">
            <w:pPr>
              <w:rPr>
                <w:b/>
              </w:rPr>
            </w:pPr>
            <w:r w:rsidRPr="00661516">
              <w:rPr>
                <w:b/>
              </w:rPr>
              <w:t xml:space="preserve">Work </w:t>
            </w:r>
            <w:r w:rsidR="00031C94" w:rsidRPr="00661516">
              <w:rPr>
                <w:b/>
              </w:rPr>
              <w:t>ID</w:t>
            </w:r>
          </w:p>
        </w:tc>
        <w:tc>
          <w:tcPr>
            <w:tcW w:w="180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031C94" w:rsidP="00377483">
            <w:pPr>
              <w:rPr>
                <w:b/>
              </w:rPr>
            </w:pPr>
            <w:r w:rsidRPr="00661516">
              <w:rPr>
                <w:b/>
              </w:rPr>
              <w:t>Work Name</w:t>
            </w:r>
          </w:p>
        </w:tc>
        <w:tc>
          <w:tcPr>
            <w:tcW w:w="198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CF3130" w:rsidP="00377483">
            <w:pPr>
              <w:rPr>
                <w:b/>
              </w:rPr>
            </w:pPr>
            <w:r w:rsidRPr="00661516">
              <w:rPr>
                <w:b/>
              </w:rPr>
              <w:t>Description</w:t>
            </w:r>
          </w:p>
        </w:tc>
        <w:tc>
          <w:tcPr>
            <w:tcW w:w="144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CF3130" w:rsidP="00377483">
            <w:pPr>
              <w:rPr>
                <w:b/>
              </w:rPr>
            </w:pPr>
            <w:r w:rsidRPr="00661516">
              <w:rPr>
                <w:b/>
              </w:rPr>
              <w:t>Include (Completion Criteria</w:t>
            </w:r>
            <w:r w:rsidR="002F66BF" w:rsidRPr="00661516">
              <w:rPr>
                <w:b/>
              </w:rPr>
              <w:t>)</w:t>
            </w:r>
          </w:p>
        </w:tc>
        <w:tc>
          <w:tcPr>
            <w:tcW w:w="126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031C94" w:rsidP="00377483">
            <w:pPr>
              <w:rPr>
                <w:b/>
              </w:rPr>
            </w:pPr>
            <w:r w:rsidRPr="00661516">
              <w:rPr>
                <w:b/>
              </w:rPr>
              <w:t>Customer</w:t>
            </w:r>
          </w:p>
        </w:tc>
        <w:tc>
          <w:tcPr>
            <w:tcW w:w="126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031C94" w:rsidP="00377483">
            <w:pPr>
              <w:rPr>
                <w:b/>
              </w:rPr>
            </w:pPr>
            <w:r w:rsidRPr="00661516">
              <w:rPr>
                <w:b/>
              </w:rPr>
              <w:t>Asset Type</w:t>
            </w:r>
          </w:p>
        </w:tc>
        <w:tc>
          <w:tcPr>
            <w:tcW w:w="144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031C94" w:rsidP="00377483">
            <w:pPr>
              <w:rPr>
                <w:b/>
              </w:rPr>
            </w:pPr>
            <w:r w:rsidRPr="00661516">
              <w:rPr>
                <w:b/>
              </w:rPr>
              <w:t>Complexity</w:t>
            </w:r>
          </w:p>
        </w:tc>
        <w:tc>
          <w:tcPr>
            <w:tcW w:w="126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2F66BF" w:rsidP="00377483">
            <w:pPr>
              <w:rPr>
                <w:b/>
              </w:rPr>
            </w:pPr>
            <w:r w:rsidRPr="00661516">
              <w:rPr>
                <w:b/>
              </w:rPr>
              <w:t>Estimated</w:t>
            </w:r>
            <w:r w:rsidR="00A028F7" w:rsidRPr="00661516">
              <w:rPr>
                <w:b/>
              </w:rPr>
              <w:t xml:space="preserve"> </w:t>
            </w:r>
            <w:r w:rsidR="00031C94" w:rsidRPr="00661516">
              <w:rPr>
                <w:b/>
              </w:rPr>
              <w:t>Effort</w:t>
            </w:r>
          </w:p>
        </w:tc>
        <w:tc>
          <w:tcPr>
            <w:tcW w:w="126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715E54" w:rsidP="00377483">
            <w:pPr>
              <w:rPr>
                <w:b/>
              </w:rPr>
            </w:pPr>
            <w:r w:rsidRPr="00661516">
              <w:rPr>
                <w:b/>
              </w:rPr>
              <w:t xml:space="preserve">Skill </w:t>
            </w:r>
            <w:r w:rsidR="002F66BF" w:rsidRPr="00661516">
              <w:rPr>
                <w:b/>
              </w:rPr>
              <w:t>Required</w:t>
            </w:r>
          </w:p>
        </w:tc>
        <w:tc>
          <w:tcPr>
            <w:tcW w:w="144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031C94" w:rsidP="00377483">
            <w:pPr>
              <w:rPr>
                <w:b/>
              </w:rPr>
            </w:pPr>
            <w:r w:rsidRPr="00661516">
              <w:rPr>
                <w:b/>
              </w:rPr>
              <w:t>Dependency</w:t>
            </w:r>
          </w:p>
        </w:tc>
        <w:tc>
          <w:tcPr>
            <w:tcW w:w="1517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2F66BF" w:rsidP="00377483">
            <w:pPr>
              <w:rPr>
                <w:b/>
              </w:rPr>
            </w:pPr>
            <w:r w:rsidRPr="00661516">
              <w:rPr>
                <w:b/>
              </w:rPr>
              <w:t>Hand Off T</w:t>
            </w:r>
            <w:r w:rsidR="00031C94" w:rsidRPr="00661516">
              <w:rPr>
                <w:b/>
              </w:rPr>
              <w:t>o</w:t>
            </w:r>
          </w:p>
        </w:tc>
        <w:tc>
          <w:tcPr>
            <w:tcW w:w="1980" w:type="dxa"/>
            <w:shd w:val="clear" w:color="auto" w:fill="CCFFFF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031C94" w:rsidRPr="00661516" w:rsidRDefault="002F66BF" w:rsidP="00377483">
            <w:pPr>
              <w:rPr>
                <w:b/>
              </w:rPr>
            </w:pPr>
            <w:r w:rsidRPr="00661516">
              <w:rPr>
                <w:b/>
              </w:rPr>
              <w:t>Storage/</w:t>
            </w:r>
            <w:r w:rsidR="00031C94" w:rsidRPr="00661516">
              <w:rPr>
                <w:b/>
              </w:rPr>
              <w:t>Location</w:t>
            </w:r>
          </w:p>
        </w:tc>
      </w:tr>
      <w:tr w:rsidR="008A1A49" w:rsidRPr="00661516">
        <w:tc>
          <w:tcPr>
            <w:tcW w:w="8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B954FC" w:rsidP="00377483">
            <w:r w:rsidRPr="00661516">
              <w:t>1.0</w:t>
            </w: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</w:tr>
      <w:tr w:rsidR="008A1A49" w:rsidRPr="00661516">
        <w:tc>
          <w:tcPr>
            <w:tcW w:w="8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B954FC" w:rsidP="00377483">
            <w:r w:rsidRPr="00661516">
              <w:t>1.1</w:t>
            </w: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</w:tr>
      <w:tr w:rsidR="008A1A49" w:rsidRPr="00661516">
        <w:tc>
          <w:tcPr>
            <w:tcW w:w="8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B954FC" w:rsidP="00377483">
            <w:r w:rsidRPr="00661516">
              <w:t>1.1.1</w:t>
            </w: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</w:tr>
      <w:tr w:rsidR="008A1A49" w:rsidRPr="00661516">
        <w:tc>
          <w:tcPr>
            <w:tcW w:w="8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B954FC" w:rsidP="00377483">
            <w:r w:rsidRPr="00661516">
              <w:t>1.1.2</w:t>
            </w: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</w:tr>
      <w:tr w:rsidR="008A1A49" w:rsidRPr="00661516">
        <w:tc>
          <w:tcPr>
            <w:tcW w:w="8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B954FC" w:rsidP="00377483">
            <w:r w:rsidRPr="00661516">
              <w:t>1.</w:t>
            </w:r>
            <w:r w:rsidR="00A028F7" w:rsidRPr="00661516">
              <w:t>1</w:t>
            </w:r>
            <w:r w:rsidRPr="00661516">
              <w:t>.3</w:t>
            </w: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</w:tr>
      <w:tr w:rsidR="008A1A49" w:rsidRPr="00661516">
        <w:tc>
          <w:tcPr>
            <w:tcW w:w="8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B954FC" w:rsidP="00377483">
            <w:r w:rsidRPr="00661516">
              <w:t>2.0</w:t>
            </w: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</w:tr>
      <w:tr w:rsidR="008A1A49" w:rsidRPr="00661516">
        <w:tc>
          <w:tcPr>
            <w:tcW w:w="8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9D225D" w:rsidP="00377483">
            <w:r w:rsidRPr="00661516">
              <w:t>2.1</w:t>
            </w: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</w:tr>
      <w:tr w:rsidR="008A1A49" w:rsidRPr="00661516">
        <w:tc>
          <w:tcPr>
            <w:tcW w:w="8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9D225D" w:rsidP="00377483">
            <w:r w:rsidRPr="00661516">
              <w:t>2.1.1</w:t>
            </w: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</w:tr>
      <w:tr w:rsidR="008A1A49" w:rsidRPr="00661516">
        <w:tc>
          <w:tcPr>
            <w:tcW w:w="828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9D225D" w:rsidP="00377483">
            <w:r w:rsidRPr="00661516">
              <w:t>2.1.2</w:t>
            </w:r>
          </w:p>
        </w:tc>
        <w:tc>
          <w:tcPr>
            <w:tcW w:w="180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4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5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  <w:tc>
          <w:tcPr>
            <w:tcW w:w="198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31C94" w:rsidRPr="00661516" w:rsidRDefault="00031C94" w:rsidP="00377483"/>
        </w:tc>
      </w:tr>
    </w:tbl>
    <w:p w:rsidR="00045238" w:rsidRPr="00231A9B" w:rsidRDefault="00045238" w:rsidP="00045238">
      <w:pPr>
        <w:rPr>
          <w:i/>
          <w:color w:val="0000FF"/>
        </w:rPr>
      </w:pPr>
    </w:p>
    <w:sectPr w:rsidR="00045238" w:rsidRPr="00231A9B" w:rsidSect="007B29B7">
      <w:footerReference w:type="default" r:id="rId13"/>
      <w:pgSz w:w="20160" w:h="12240" w:orient="landscape" w:code="5"/>
      <w:pgMar w:top="1800" w:right="1440" w:bottom="180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27" w:rsidRDefault="00881127">
      <w:r>
        <w:separator/>
      </w:r>
    </w:p>
  </w:endnote>
  <w:endnote w:type="continuationSeparator" w:id="0">
    <w:p w:rsidR="00881127" w:rsidRDefault="0088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A" w:rsidRPr="00F6178F" w:rsidRDefault="00F6178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F6178F">
      <w:rPr>
        <w:sz w:val="18"/>
        <w:szCs w:val="18"/>
      </w:rPr>
      <w:t>Confidential</w:t>
    </w:r>
    <w:r w:rsidRPr="00F6178F">
      <w:rPr>
        <w:sz w:val="18"/>
        <w:szCs w:val="18"/>
      </w:rPr>
      <w:tab/>
      <w:t xml:space="preserve">Page </w:t>
    </w:r>
    <w:r w:rsidRPr="00F6178F">
      <w:rPr>
        <w:sz w:val="18"/>
        <w:szCs w:val="18"/>
      </w:rPr>
      <w:fldChar w:fldCharType="begin"/>
    </w:r>
    <w:r w:rsidRPr="00F6178F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0592D">
      <w:rPr>
        <w:noProof/>
        <w:sz w:val="18"/>
        <w:szCs w:val="18"/>
      </w:rPr>
      <w:t>2</w:t>
    </w:r>
    <w:r w:rsidRPr="00F6178F">
      <w:rPr>
        <w:sz w:val="18"/>
        <w:szCs w:val="18"/>
      </w:rPr>
      <w:fldChar w:fldCharType="end"/>
    </w:r>
    <w:r w:rsidRPr="00F6178F"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90592D">
      <w:rPr>
        <w:noProof/>
        <w:sz w:val="18"/>
        <w:szCs w:val="18"/>
      </w:rPr>
      <w:t>3/2/2014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8F" w:rsidRPr="00DC1839" w:rsidRDefault="00F6178F" w:rsidP="00F6178F">
    <w:pPr>
      <w:pStyle w:val="Footer"/>
      <w:pBdr>
        <w:top w:val="single" w:sz="8" w:space="1" w:color="auto"/>
      </w:pBdr>
      <w:rPr>
        <w:b/>
        <w:sz w:val="18"/>
        <w:szCs w:val="18"/>
      </w:rPr>
    </w:pPr>
    <w:r w:rsidRPr="00DC1839">
      <w:rPr>
        <w:b/>
        <w:sz w:val="18"/>
        <w:szCs w:val="18"/>
      </w:rPr>
      <w:t>Confidential</w:t>
    </w:r>
  </w:p>
  <w:p w:rsidR="00F6178F" w:rsidRDefault="00F6178F" w:rsidP="00F6178F">
    <w:pPr>
      <w:pStyle w:val="Footer"/>
      <w:rPr>
        <w:sz w:val="18"/>
        <w:szCs w:val="18"/>
      </w:rPr>
    </w:pPr>
    <w:r w:rsidRPr="00F6178F">
      <w:rPr>
        <w:sz w:val="18"/>
        <w:szCs w:val="18"/>
      </w:rPr>
      <w:fldChar w:fldCharType="begin"/>
    </w:r>
    <w:r w:rsidRPr="00F6178F">
      <w:rPr>
        <w:sz w:val="18"/>
        <w:szCs w:val="18"/>
      </w:rPr>
      <w:instrText xml:space="preserve"> FILENAME </w:instrText>
    </w:r>
    <w:r>
      <w:rPr>
        <w:sz w:val="18"/>
        <w:szCs w:val="18"/>
      </w:rPr>
      <w:fldChar w:fldCharType="separate"/>
    </w:r>
    <w:r w:rsidR="0090592D">
      <w:rPr>
        <w:noProof/>
        <w:sz w:val="18"/>
        <w:szCs w:val="18"/>
      </w:rPr>
      <w:t>Document2</w:t>
    </w:r>
    <w:r w:rsidRPr="00F6178F">
      <w:rPr>
        <w:sz w:val="18"/>
        <w:szCs w:val="18"/>
      </w:rPr>
      <w:fldChar w:fldCharType="end"/>
    </w:r>
  </w:p>
  <w:p w:rsidR="0090154A" w:rsidRPr="00F6178F" w:rsidRDefault="00F6178F" w:rsidP="00F6178F">
    <w:pPr>
      <w:pStyle w:val="Footer"/>
      <w:rPr>
        <w:szCs w:val="24"/>
      </w:rPr>
    </w:pPr>
    <w:r w:rsidRPr="00F6178F">
      <w:rPr>
        <w:sz w:val="18"/>
        <w:szCs w:val="18"/>
      </w:rPr>
      <w:t xml:space="preserve">Last printed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PRINTDATE \@ "M/d/yyyy h:mm:ss am/pm" </w:instrText>
    </w:r>
    <w:r>
      <w:rPr>
        <w:sz w:val="18"/>
        <w:szCs w:val="18"/>
      </w:rPr>
      <w:fldChar w:fldCharType="separate"/>
    </w:r>
    <w:r w:rsidR="0090592D">
      <w:rPr>
        <w:noProof/>
        <w:sz w:val="18"/>
        <w:szCs w:val="18"/>
      </w:rPr>
      <w:t>3/2/2014 11:50:00 AM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8F" w:rsidRPr="00F6178F" w:rsidRDefault="00F6178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F6178F">
      <w:rPr>
        <w:sz w:val="18"/>
        <w:szCs w:val="18"/>
      </w:rPr>
      <w:t>Confidential</w:t>
    </w:r>
    <w:r w:rsidRPr="00F6178F">
      <w:rPr>
        <w:sz w:val="18"/>
        <w:szCs w:val="18"/>
      </w:rPr>
      <w:tab/>
    </w:r>
    <w:r>
      <w:rPr>
        <w:sz w:val="18"/>
        <w:szCs w:val="18"/>
      </w:rPr>
      <w:tab/>
    </w:r>
    <w:r w:rsidRPr="00F6178F">
      <w:rPr>
        <w:sz w:val="18"/>
        <w:szCs w:val="18"/>
      </w:rPr>
      <w:t xml:space="preserve">Page </w:t>
    </w:r>
    <w:r w:rsidRPr="00F6178F">
      <w:rPr>
        <w:sz w:val="18"/>
        <w:szCs w:val="18"/>
      </w:rPr>
      <w:fldChar w:fldCharType="begin"/>
    </w:r>
    <w:r w:rsidRPr="00F6178F"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0592D">
      <w:rPr>
        <w:noProof/>
        <w:sz w:val="18"/>
        <w:szCs w:val="18"/>
      </w:rPr>
      <w:t>4</w:t>
    </w:r>
    <w:r w:rsidRPr="00F6178F">
      <w:rPr>
        <w:sz w:val="18"/>
        <w:szCs w:val="18"/>
      </w:rPr>
      <w:fldChar w:fldCharType="end"/>
    </w:r>
    <w:r w:rsidRPr="00F6178F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>
      <w:rPr>
        <w:sz w:val="18"/>
        <w:szCs w:val="18"/>
      </w:rPr>
      <w:fldChar w:fldCharType="separate"/>
    </w:r>
    <w:r w:rsidR="0090592D">
      <w:rPr>
        <w:noProof/>
        <w:sz w:val="18"/>
        <w:szCs w:val="18"/>
      </w:rPr>
      <w:t>3/2/2014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27" w:rsidRDefault="00881127">
      <w:r>
        <w:separator/>
      </w:r>
    </w:p>
  </w:footnote>
  <w:footnote w:type="continuationSeparator" w:id="0">
    <w:p w:rsidR="00881127" w:rsidRDefault="00881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4A" w:rsidRPr="00F6178F" w:rsidRDefault="00045238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F6178F">
      <w:rPr>
        <w:sz w:val="18"/>
        <w:szCs w:val="18"/>
      </w:rPr>
      <w:t>Work Bre</w:t>
    </w:r>
    <w:r w:rsidR="00F6178F">
      <w:rPr>
        <w:sz w:val="18"/>
        <w:szCs w:val="18"/>
      </w:rPr>
      <w:t>akdown Structure</w:t>
    </w:r>
  </w:p>
  <w:p w:rsidR="007B29B7" w:rsidRPr="00D0286D" w:rsidRDefault="007B29B7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9C0D99"/>
    <w:multiLevelType w:val="singleLevel"/>
    <w:tmpl w:val="129428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>
    <w:nsid w:val="51DA5294"/>
    <w:multiLevelType w:val="hybridMultilevel"/>
    <w:tmpl w:val="6B7A8092"/>
    <w:lvl w:ilvl="0" w:tplc="56F8C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0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2"/>
  </w:num>
  <w:num w:numId="7">
    <w:abstractNumId w:val="24"/>
  </w:num>
  <w:num w:numId="8">
    <w:abstractNumId w:val="28"/>
  </w:num>
  <w:num w:numId="9">
    <w:abstractNumId w:val="25"/>
  </w:num>
  <w:num w:numId="10">
    <w:abstractNumId w:val="5"/>
  </w:num>
  <w:num w:numId="11">
    <w:abstractNumId w:val="9"/>
  </w:num>
  <w:num w:numId="12">
    <w:abstractNumId w:val="18"/>
  </w:num>
  <w:num w:numId="13">
    <w:abstractNumId w:val="14"/>
  </w:num>
  <w:num w:numId="14">
    <w:abstractNumId w:val="1"/>
  </w:num>
  <w:num w:numId="15">
    <w:abstractNumId w:val="16"/>
  </w:num>
  <w:num w:numId="16">
    <w:abstractNumId w:val="29"/>
  </w:num>
  <w:num w:numId="17">
    <w:abstractNumId w:val="27"/>
  </w:num>
  <w:num w:numId="18">
    <w:abstractNumId w:val="2"/>
  </w:num>
  <w:num w:numId="19">
    <w:abstractNumId w:val="12"/>
  </w:num>
  <w:num w:numId="20">
    <w:abstractNumId w:val="13"/>
  </w:num>
  <w:num w:numId="21">
    <w:abstractNumId w:val="30"/>
  </w:num>
  <w:num w:numId="22">
    <w:abstractNumId w:val="10"/>
  </w:num>
  <w:num w:numId="23">
    <w:abstractNumId w:val="21"/>
  </w:num>
  <w:num w:numId="24">
    <w:abstractNumId w:val="11"/>
  </w:num>
  <w:num w:numId="25">
    <w:abstractNumId w:val="23"/>
  </w:num>
  <w:num w:numId="26">
    <w:abstractNumId w:val="6"/>
  </w:num>
  <w:num w:numId="27">
    <w:abstractNumId w:val="26"/>
  </w:num>
  <w:num w:numId="28">
    <w:abstractNumId w:val="15"/>
  </w:num>
  <w:num w:numId="29">
    <w:abstractNumId w:val="3"/>
  </w:num>
  <w:num w:numId="30">
    <w:abstractNumId w:val="17"/>
  </w:num>
  <w:num w:numId="31">
    <w:abstractNumId w:val="7"/>
  </w:num>
  <w:num w:numId="32">
    <w:abstractNumId w:val="19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cff,#69f,#99f,#6cf,#c9f,#09c,#3cc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2D"/>
    <w:rsid w:val="00007B1A"/>
    <w:rsid w:val="00023873"/>
    <w:rsid w:val="0003155D"/>
    <w:rsid w:val="00031C94"/>
    <w:rsid w:val="00033DBD"/>
    <w:rsid w:val="0004461F"/>
    <w:rsid w:val="00045238"/>
    <w:rsid w:val="00050073"/>
    <w:rsid w:val="000722CE"/>
    <w:rsid w:val="000747F6"/>
    <w:rsid w:val="00080913"/>
    <w:rsid w:val="00091F74"/>
    <w:rsid w:val="00093E8C"/>
    <w:rsid w:val="000A1DC1"/>
    <w:rsid w:val="000B1121"/>
    <w:rsid w:val="000B2A3C"/>
    <w:rsid w:val="000C30CC"/>
    <w:rsid w:val="000D40A2"/>
    <w:rsid w:val="000E2EEF"/>
    <w:rsid w:val="00107AF5"/>
    <w:rsid w:val="00112379"/>
    <w:rsid w:val="00116F0A"/>
    <w:rsid w:val="001252A7"/>
    <w:rsid w:val="00125A79"/>
    <w:rsid w:val="0013642E"/>
    <w:rsid w:val="0014156D"/>
    <w:rsid w:val="001569E8"/>
    <w:rsid w:val="00165C78"/>
    <w:rsid w:val="001C129C"/>
    <w:rsid w:val="001C27A0"/>
    <w:rsid w:val="001C4D72"/>
    <w:rsid w:val="001D1D6C"/>
    <w:rsid w:val="001F6F95"/>
    <w:rsid w:val="001F7C2E"/>
    <w:rsid w:val="00200863"/>
    <w:rsid w:val="00216E76"/>
    <w:rsid w:val="00220045"/>
    <w:rsid w:val="00223A68"/>
    <w:rsid w:val="00231A9B"/>
    <w:rsid w:val="00232600"/>
    <w:rsid w:val="00244592"/>
    <w:rsid w:val="00265D51"/>
    <w:rsid w:val="002753D4"/>
    <w:rsid w:val="002772CF"/>
    <w:rsid w:val="00286BA9"/>
    <w:rsid w:val="002873BD"/>
    <w:rsid w:val="0029501B"/>
    <w:rsid w:val="002A28FD"/>
    <w:rsid w:val="002A3366"/>
    <w:rsid w:val="002B4DB7"/>
    <w:rsid w:val="002D19AA"/>
    <w:rsid w:val="002D5392"/>
    <w:rsid w:val="002D54C9"/>
    <w:rsid w:val="002F1825"/>
    <w:rsid w:val="002F66BF"/>
    <w:rsid w:val="00306E75"/>
    <w:rsid w:val="00312BF5"/>
    <w:rsid w:val="00330146"/>
    <w:rsid w:val="00330939"/>
    <w:rsid w:val="003375F8"/>
    <w:rsid w:val="00341A61"/>
    <w:rsid w:val="00355389"/>
    <w:rsid w:val="00356B53"/>
    <w:rsid w:val="003758EE"/>
    <w:rsid w:val="00377483"/>
    <w:rsid w:val="00383E33"/>
    <w:rsid w:val="003843B6"/>
    <w:rsid w:val="00386837"/>
    <w:rsid w:val="00386995"/>
    <w:rsid w:val="003A1498"/>
    <w:rsid w:val="003A1636"/>
    <w:rsid w:val="003B6ED0"/>
    <w:rsid w:val="003F2C92"/>
    <w:rsid w:val="003F3153"/>
    <w:rsid w:val="003F79E8"/>
    <w:rsid w:val="004030EB"/>
    <w:rsid w:val="004161F1"/>
    <w:rsid w:val="00417E2E"/>
    <w:rsid w:val="00424139"/>
    <w:rsid w:val="0042645D"/>
    <w:rsid w:val="004322F7"/>
    <w:rsid w:val="004405A0"/>
    <w:rsid w:val="00443B66"/>
    <w:rsid w:val="00446E02"/>
    <w:rsid w:val="00453E31"/>
    <w:rsid w:val="004656E5"/>
    <w:rsid w:val="00476057"/>
    <w:rsid w:val="0047703F"/>
    <w:rsid w:val="00490341"/>
    <w:rsid w:val="004A7483"/>
    <w:rsid w:val="004C2641"/>
    <w:rsid w:val="004C3388"/>
    <w:rsid w:val="004C4A05"/>
    <w:rsid w:val="004F6761"/>
    <w:rsid w:val="005272F4"/>
    <w:rsid w:val="00534F76"/>
    <w:rsid w:val="00541106"/>
    <w:rsid w:val="00543974"/>
    <w:rsid w:val="00547399"/>
    <w:rsid w:val="00571FB3"/>
    <w:rsid w:val="00573191"/>
    <w:rsid w:val="00575EE7"/>
    <w:rsid w:val="005C3B56"/>
    <w:rsid w:val="005D00AA"/>
    <w:rsid w:val="005D11BE"/>
    <w:rsid w:val="005F7092"/>
    <w:rsid w:val="00606E33"/>
    <w:rsid w:val="006240A1"/>
    <w:rsid w:val="0064023A"/>
    <w:rsid w:val="00645460"/>
    <w:rsid w:val="00646CAD"/>
    <w:rsid w:val="00661516"/>
    <w:rsid w:val="00666076"/>
    <w:rsid w:val="0067181A"/>
    <w:rsid w:val="00671CF9"/>
    <w:rsid w:val="006767A9"/>
    <w:rsid w:val="0069049A"/>
    <w:rsid w:val="006A7413"/>
    <w:rsid w:val="006B050D"/>
    <w:rsid w:val="006C60A6"/>
    <w:rsid w:val="006D53EE"/>
    <w:rsid w:val="006F5CDD"/>
    <w:rsid w:val="007040E7"/>
    <w:rsid w:val="00715E54"/>
    <w:rsid w:val="00725F8B"/>
    <w:rsid w:val="007400EE"/>
    <w:rsid w:val="007404EF"/>
    <w:rsid w:val="007471C3"/>
    <w:rsid w:val="00753386"/>
    <w:rsid w:val="0075528A"/>
    <w:rsid w:val="00756C7D"/>
    <w:rsid w:val="00761095"/>
    <w:rsid w:val="00761842"/>
    <w:rsid w:val="00765F37"/>
    <w:rsid w:val="0077250A"/>
    <w:rsid w:val="007770EA"/>
    <w:rsid w:val="0078254E"/>
    <w:rsid w:val="007845AF"/>
    <w:rsid w:val="00785011"/>
    <w:rsid w:val="007921D2"/>
    <w:rsid w:val="007A3A65"/>
    <w:rsid w:val="007B0604"/>
    <w:rsid w:val="007B29B7"/>
    <w:rsid w:val="007B661D"/>
    <w:rsid w:val="007C5E90"/>
    <w:rsid w:val="007D50B1"/>
    <w:rsid w:val="007E2391"/>
    <w:rsid w:val="007F2EC4"/>
    <w:rsid w:val="00817D21"/>
    <w:rsid w:val="00820EC1"/>
    <w:rsid w:val="00820FC0"/>
    <w:rsid w:val="00824E43"/>
    <w:rsid w:val="008276D9"/>
    <w:rsid w:val="00832FB7"/>
    <w:rsid w:val="00833922"/>
    <w:rsid w:val="00842713"/>
    <w:rsid w:val="008465A8"/>
    <w:rsid w:val="00851ECF"/>
    <w:rsid w:val="0085345F"/>
    <w:rsid w:val="00865D2C"/>
    <w:rsid w:val="00875051"/>
    <w:rsid w:val="008769EF"/>
    <w:rsid w:val="00881127"/>
    <w:rsid w:val="00883299"/>
    <w:rsid w:val="0088693C"/>
    <w:rsid w:val="008916A7"/>
    <w:rsid w:val="008A1A49"/>
    <w:rsid w:val="008A23C9"/>
    <w:rsid w:val="008A6712"/>
    <w:rsid w:val="008A73E6"/>
    <w:rsid w:val="008C5BFE"/>
    <w:rsid w:val="008D0D32"/>
    <w:rsid w:val="008D52FB"/>
    <w:rsid w:val="008E1BD5"/>
    <w:rsid w:val="008E60A4"/>
    <w:rsid w:val="008E7A27"/>
    <w:rsid w:val="008F448A"/>
    <w:rsid w:val="0090154A"/>
    <w:rsid w:val="00901624"/>
    <w:rsid w:val="00901F38"/>
    <w:rsid w:val="00902E07"/>
    <w:rsid w:val="0090592D"/>
    <w:rsid w:val="009062A8"/>
    <w:rsid w:val="00915408"/>
    <w:rsid w:val="00921287"/>
    <w:rsid w:val="009503E4"/>
    <w:rsid w:val="00956158"/>
    <w:rsid w:val="00960EE0"/>
    <w:rsid w:val="009612EB"/>
    <w:rsid w:val="00973096"/>
    <w:rsid w:val="009767AE"/>
    <w:rsid w:val="009A1184"/>
    <w:rsid w:val="009A2B15"/>
    <w:rsid w:val="009B3DEE"/>
    <w:rsid w:val="009C08BB"/>
    <w:rsid w:val="009D225D"/>
    <w:rsid w:val="009E0B38"/>
    <w:rsid w:val="009F3A04"/>
    <w:rsid w:val="00A028F7"/>
    <w:rsid w:val="00A15753"/>
    <w:rsid w:val="00A17E8B"/>
    <w:rsid w:val="00A23EC9"/>
    <w:rsid w:val="00A31CBF"/>
    <w:rsid w:val="00A32845"/>
    <w:rsid w:val="00A33D6A"/>
    <w:rsid w:val="00A40EAC"/>
    <w:rsid w:val="00A440A0"/>
    <w:rsid w:val="00A46894"/>
    <w:rsid w:val="00A5497F"/>
    <w:rsid w:val="00A5561A"/>
    <w:rsid w:val="00A63D1E"/>
    <w:rsid w:val="00A96325"/>
    <w:rsid w:val="00AF73D6"/>
    <w:rsid w:val="00B118C0"/>
    <w:rsid w:val="00B120AE"/>
    <w:rsid w:val="00B22714"/>
    <w:rsid w:val="00B2367D"/>
    <w:rsid w:val="00B25572"/>
    <w:rsid w:val="00B75410"/>
    <w:rsid w:val="00B939FB"/>
    <w:rsid w:val="00B954FC"/>
    <w:rsid w:val="00BE34BB"/>
    <w:rsid w:val="00BE3A8D"/>
    <w:rsid w:val="00BE5B12"/>
    <w:rsid w:val="00BF0219"/>
    <w:rsid w:val="00BF7E92"/>
    <w:rsid w:val="00C139EE"/>
    <w:rsid w:val="00C26249"/>
    <w:rsid w:val="00C27667"/>
    <w:rsid w:val="00C27750"/>
    <w:rsid w:val="00C366EB"/>
    <w:rsid w:val="00C5488C"/>
    <w:rsid w:val="00C76BAB"/>
    <w:rsid w:val="00C805B3"/>
    <w:rsid w:val="00CA0B42"/>
    <w:rsid w:val="00CC7363"/>
    <w:rsid w:val="00CE4566"/>
    <w:rsid w:val="00CF3130"/>
    <w:rsid w:val="00CF6029"/>
    <w:rsid w:val="00D0286D"/>
    <w:rsid w:val="00D0658C"/>
    <w:rsid w:val="00D11772"/>
    <w:rsid w:val="00D3247B"/>
    <w:rsid w:val="00D5125D"/>
    <w:rsid w:val="00D515FE"/>
    <w:rsid w:val="00D629CE"/>
    <w:rsid w:val="00D7046C"/>
    <w:rsid w:val="00D84FB4"/>
    <w:rsid w:val="00D86F61"/>
    <w:rsid w:val="00D97A6C"/>
    <w:rsid w:val="00DA3485"/>
    <w:rsid w:val="00DA60B8"/>
    <w:rsid w:val="00DC5161"/>
    <w:rsid w:val="00DE4BB6"/>
    <w:rsid w:val="00DE569C"/>
    <w:rsid w:val="00DF55C5"/>
    <w:rsid w:val="00E01FE6"/>
    <w:rsid w:val="00E05BA3"/>
    <w:rsid w:val="00E05D3D"/>
    <w:rsid w:val="00E123DE"/>
    <w:rsid w:val="00E30AC2"/>
    <w:rsid w:val="00E35E53"/>
    <w:rsid w:val="00E37DB8"/>
    <w:rsid w:val="00E42224"/>
    <w:rsid w:val="00E63B65"/>
    <w:rsid w:val="00E70D0D"/>
    <w:rsid w:val="00E742F9"/>
    <w:rsid w:val="00E80D5E"/>
    <w:rsid w:val="00E83AB9"/>
    <w:rsid w:val="00E90CBE"/>
    <w:rsid w:val="00E9144B"/>
    <w:rsid w:val="00EA4F44"/>
    <w:rsid w:val="00EB69CF"/>
    <w:rsid w:val="00EC78D8"/>
    <w:rsid w:val="00ED5AE2"/>
    <w:rsid w:val="00EE26C5"/>
    <w:rsid w:val="00EE3D54"/>
    <w:rsid w:val="00F00701"/>
    <w:rsid w:val="00F012F3"/>
    <w:rsid w:val="00F01BDA"/>
    <w:rsid w:val="00F05634"/>
    <w:rsid w:val="00F2223F"/>
    <w:rsid w:val="00F27B3B"/>
    <w:rsid w:val="00F34CA0"/>
    <w:rsid w:val="00F471B3"/>
    <w:rsid w:val="00F6178F"/>
    <w:rsid w:val="00F6180C"/>
    <w:rsid w:val="00F61DD2"/>
    <w:rsid w:val="00F6357F"/>
    <w:rsid w:val="00F677E1"/>
    <w:rsid w:val="00F737D0"/>
    <w:rsid w:val="00F93E93"/>
    <w:rsid w:val="00FA24FF"/>
    <w:rsid w:val="00FB04AB"/>
    <w:rsid w:val="00FB545C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>
      <o:colormru v:ext="edit" colors="#cff,#69f,#99f,#6cf,#c9f,#09c,#3cc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K\Desktop\PM\Project%20and%20PRINCE2_2009_Templates%20PM%20Course\07_Work%20Breakdown%20Structur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07_Work Breakdown Structure Template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</dc:creator>
  <cp:lastModifiedBy>ALK</cp:lastModifiedBy>
  <cp:revision>2</cp:revision>
  <cp:lastPrinted>2014-03-02T10:50:00Z</cp:lastPrinted>
  <dcterms:created xsi:type="dcterms:W3CDTF">2014-03-02T10:50:00Z</dcterms:created>
  <dcterms:modified xsi:type="dcterms:W3CDTF">2014-03-02T10:51:00Z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TC011417261033</vt:lpwstr>
  </property>
</Properties>
</file>